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D95C" w14:textId="0B4E95B1" w:rsidR="00C91659" w:rsidRPr="004C66E0" w:rsidRDefault="00D73EA8" w:rsidP="00C91659">
      <w:pPr>
        <w:tabs>
          <w:tab w:val="left" w:pos="3600"/>
        </w:tabs>
        <w:spacing w:before="520" w:after="60" w:line="420" w:lineRule="exac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bookmarkStart w:id="0" w:name="_Hlk102739586"/>
      <w:bookmarkEnd w:id="0"/>
      <w:r w:rsidRPr="008763E7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54144" behindDoc="1" locked="0" layoutInCell="1" allowOverlap="1" wp14:anchorId="4DDC03C5" wp14:editId="0C89776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4EB" w:rsidRPr="008763E7">
        <w:rPr>
          <w:rFonts w:ascii="TH SarabunIT๙" w:hAnsi="TH SarabunIT๙" w:cs="TH SarabunIT๙"/>
          <w:color w:val="000000" w:themeColor="text1"/>
          <w:szCs w:val="24"/>
          <w:cs/>
        </w:rPr>
        <w:t xml:space="preserve"> </w:t>
      </w:r>
      <w:r w:rsidR="008535D9" w:rsidRPr="008763E7">
        <w:rPr>
          <w:rFonts w:ascii="TH SarabunIT๙" w:hAnsi="TH SarabunIT๙" w:cs="TH SarabunIT๙"/>
          <w:color w:val="000000" w:themeColor="text1"/>
        </w:rPr>
        <w:tab/>
      </w:r>
      <w:r w:rsidR="00C91659" w:rsidRPr="004C66E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บันทึกข้อความ</w:t>
      </w:r>
    </w:p>
    <w:p w14:paraId="519A8047" w14:textId="77777777" w:rsidR="00C91659" w:rsidRPr="00E24794" w:rsidRDefault="00C91659" w:rsidP="00C91659">
      <w:pPr>
        <w:ind w:right="-874"/>
        <w:rPr>
          <w:rFonts w:ascii="TH SarabunIT๙" w:eastAsia="SimSun" w:hAnsi="TH SarabunIT๙" w:cs="TH SarabunIT๙"/>
          <w:color w:val="000000"/>
          <w:sz w:val="32"/>
          <w:szCs w:val="32"/>
          <w:u w:val="dotted"/>
          <w:lang w:eastAsia="zh-CN"/>
        </w:rPr>
      </w:pPr>
      <w:r w:rsidRPr="00E2479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ส่วนราชการ</w:t>
      </w:r>
      <w:r w:rsidRPr="00E247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 w:rsidRPr="00E24794"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 xml:space="preserve">                              </w:t>
      </w:r>
    </w:p>
    <w:p w14:paraId="2F38062D" w14:textId="5A564022" w:rsidR="00C91659" w:rsidRPr="00E24794" w:rsidRDefault="00C91659" w:rsidP="00C91659">
      <w:pPr>
        <w:tabs>
          <w:tab w:val="left" w:pos="4536"/>
        </w:tabs>
        <w:ind w:right="-449"/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</w:pPr>
      <w:r w:rsidRPr="00E2479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ที่      </w:t>
      </w:r>
      <w:r w:rsidRPr="00E2479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 </w:t>
      </w:r>
      <w:r w:rsidRPr="00E24794">
        <w:rPr>
          <w:rFonts w:ascii="TH SarabunIT๙" w:eastAsia="SimSun" w:hAnsi="TH SarabunIT๙" w:cs="TH SarabunIT๙"/>
          <w:color w:val="000000"/>
          <w:sz w:val="32"/>
          <w:szCs w:val="32"/>
          <w:u w:val="dotted"/>
          <w:lang w:eastAsia="zh-CN"/>
        </w:rPr>
        <w:tab/>
      </w:r>
      <w:r w:rsidRPr="00E2479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E2479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lang w:eastAsia="zh-CN"/>
        </w:rPr>
        <w:t xml:space="preserve">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 w:rsidR="00063AB3"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u w:val="dotted"/>
          <w:cs/>
          <w:lang w:eastAsia="zh-CN"/>
        </w:rPr>
        <w:tab/>
        <w:t xml:space="preserve">                             </w:t>
      </w:r>
    </w:p>
    <w:p w14:paraId="1CBDFB61" w14:textId="44979575" w:rsidR="002E095B" w:rsidRDefault="00C91659" w:rsidP="00C91659">
      <w:pPr>
        <w:ind w:left="567" w:right="-590" w:hanging="567"/>
        <w:rPr>
          <w:rFonts w:ascii="TH SarabunIT๙" w:eastAsia="SimSun" w:hAnsi="TH SarabunIT๙" w:cs="TH SarabunIT๙"/>
          <w:sz w:val="32"/>
          <w:szCs w:val="32"/>
          <w:u w:val="dotted"/>
          <w:lang w:eastAsia="zh-CN"/>
        </w:rPr>
      </w:pPr>
      <w:r w:rsidRPr="00E2479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E247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Pr="00E2479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E24794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ขอ</w:t>
      </w:r>
      <w:r w:rsidR="00512141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ส่งต้นฉบับผลงานประเภท </w:t>
      </w:r>
      <w:r w:rsidR="00512141" w:rsidRPr="00512141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>กรณีศึกษา/งานแปล/ตำรา/หนังสือ เรื่อง.........</w:t>
      </w:r>
      <w:r w:rsidR="002E095B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="002E095B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="002E095B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="002E095B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="00512141" w:rsidRPr="00512141"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 xml:space="preserve"> </w:t>
      </w:r>
    </w:p>
    <w:p w14:paraId="1351B2C9" w14:textId="00380DF2" w:rsidR="00C91659" w:rsidRDefault="002E095B" w:rsidP="002E095B">
      <w:pPr>
        <w:ind w:left="567" w:right="-590"/>
        <w:rPr>
          <w:rFonts w:ascii="TH SarabunIT๙" w:eastAsia="SimSun" w:hAnsi="TH SarabunIT๙" w:cs="TH SarabunIT๙"/>
          <w:sz w:val="32"/>
          <w:szCs w:val="32"/>
          <w:u w:val="dotted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เพื่อขอ</w:t>
      </w:r>
      <w:r w:rsidR="00C91659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ประเมินคุณภาพ</w:t>
      </w:r>
      <w:r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ต้นฉบับ</w:t>
      </w:r>
      <w:r w:rsidR="00C91659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>ก่อนการตีพิมพ์เผยแพร่</w:t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  <w:tab/>
      </w:r>
      <w:r w:rsidR="00C91659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</w:t>
      </w:r>
    </w:p>
    <w:p w14:paraId="1CED76E2" w14:textId="6B6C5F20" w:rsidR="00C91659" w:rsidRPr="00E24794" w:rsidRDefault="00C91659" w:rsidP="00C91659">
      <w:pPr>
        <w:spacing w:before="240"/>
        <w:ind w:right="-87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24794"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  <w:lang w:eastAsia="zh-CN"/>
        </w:rPr>
        <w:t>เรียน</w:t>
      </w:r>
      <w:r w:rsidRPr="00E24794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   </w:t>
      </w:r>
      <w:r w:rsidR="00063AB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คณบดีคณะบริหารธุรกิจและ</w:t>
      </w:r>
      <w:proofErr w:type="spellStart"/>
      <w:r w:rsidR="00063AB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ศิลป</w:t>
      </w:r>
      <w:proofErr w:type="spellEnd"/>
      <w:r w:rsidR="00063AB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ศาสตร์/</w:t>
      </w:r>
      <w:r w:rsidR="00063AB3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รองคณบดีคณะบริหารธุรกิจและ</w:t>
      </w:r>
      <w:proofErr w:type="spellStart"/>
      <w:r w:rsidR="00063AB3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ศิลป</w:t>
      </w:r>
      <w:proofErr w:type="spellEnd"/>
      <w:r w:rsidR="00063AB3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ศาสตร์</w:t>
      </w:r>
      <w:r w:rsidRPr="00E2479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14:paraId="696D706D" w14:textId="20D70DF6" w:rsidR="004928D7" w:rsidRDefault="00783ECA" w:rsidP="004928D7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>ด้</w:t>
      </w:r>
      <w:r w:rsidR="009D7CFB">
        <w:rPr>
          <w:rFonts w:ascii="TH SarabunIT๙" w:hAnsi="TH SarabunIT๙" w:cs="TH SarabunIT๙" w:hint="cs"/>
          <w:spacing w:val="-4"/>
          <w:sz w:val="32"/>
          <w:szCs w:val="32"/>
          <w:cs/>
        </w:rPr>
        <w:t>วยดิฉัน/กระผม .....................ข้าราชการพลเรือนในสถาบันอุดมศึกษา/</w:t>
      </w:r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</w:t>
      </w:r>
      <w:r w:rsidR="009D7C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</w:t>
      </w:r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ในสถาบันอุดมศึกษา ตำแหน่ง</w:t>
      </w:r>
      <w:r w:rsidR="009D7CFB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 สังกัด.........................</w:t>
      </w:r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คณะบริหารธุรกิจและ</w:t>
      </w:r>
      <w:proofErr w:type="spellStart"/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>ศิลป</w:t>
      </w:r>
      <w:proofErr w:type="spellEnd"/>
      <w:r w:rsidR="00196C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ศาสตร์ มหาวิทยาลัยเทคโนโลยีราชมงคลล้านนา 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ขอส่ง</w:t>
      </w:r>
      <w:r w:rsidR="006864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ต้นฉบับผลงานประเภท</w:t>
      </w:r>
      <w:r w:rsidR="004227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22742" w:rsidRPr="004227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กรณีศึกษา/งานแปล/ตำรา/หนังสือ เรื่อง.........</w:t>
      </w:r>
      <w:r w:rsidR="004227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63FD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5 เล่ม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</w:t>
      </w:r>
      <w:r w:rsidR="002063FD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คุณภาพต้นฉบับ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ก่อนการตีพิมพ์เผยแพร่ สำหรับการขอกำหนดตำแหน่ง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ทางวิชาการระดับ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</w:t>
      </w:r>
      <w:r w:rsid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ในสาขาวิชา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</w:t>
      </w:r>
      <w:r w:rsidR="002063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86464" w:rsidRP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(รหัสสาขาวิชา </w:t>
      </w:r>
      <w:r w:rsidR="0042274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686464" w:rsidRPr="0068646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1E1D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อนุสาขาวิชา.....(รหัสอนุสาขาวิชา.......) </w:t>
      </w:r>
      <w:r w:rsidR="00686464" w:rsidRPr="00686464">
        <w:rPr>
          <w:rFonts w:ascii="TH SarabunIT๙" w:hAnsi="TH SarabunIT๙" w:cs="TH SarabunIT๙"/>
          <w:spacing w:val="-4"/>
          <w:sz w:val="32"/>
          <w:szCs w:val="32"/>
          <w:cs/>
        </w:rPr>
        <w:t>โดยขอใช้หลักเกณฑ์และวิธีการพิจารณาแต่งตั้งบุคลลให้ดำรงตำแหน่</w:t>
      </w:r>
      <w:r w:rsidR="001E1D97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686464" w:rsidRPr="00686464">
        <w:rPr>
          <w:rFonts w:ascii="TH SarabunIT๙" w:hAnsi="TH SarabunIT๙" w:cs="TH SarabunIT๙"/>
          <w:spacing w:val="-4"/>
          <w:sz w:val="32"/>
          <w:szCs w:val="32"/>
          <w:cs/>
        </w:rPr>
        <w:t>ผู้ช่วยศาสตราจารย์</w:t>
      </w:r>
      <w:r w:rsidR="00686464" w:rsidRPr="00686464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และศาสตราจารย์ พ.ศ.</w:t>
      </w:r>
      <w:r w:rsidR="002063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464" w:rsidRPr="00686464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15DAA5E" w14:textId="75CA0906" w:rsidR="00BC0362" w:rsidRDefault="00783ECA" w:rsidP="00F01030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5024" w:rsidRPr="0017502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F0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522A7C3" w14:textId="2BA5829D" w:rsidR="00393722" w:rsidRDefault="00DA6D67" w:rsidP="00E17260">
      <w:pPr>
        <w:tabs>
          <w:tab w:val="left" w:pos="9000"/>
        </w:tabs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763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60D356C" w14:textId="4A8E35C6" w:rsidR="009D32EE" w:rsidRDefault="009D32EE" w:rsidP="00E17260">
      <w:pPr>
        <w:tabs>
          <w:tab w:val="left" w:pos="9000"/>
        </w:tabs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BBE554" w14:textId="125754FF" w:rsidR="001A6B1F" w:rsidRPr="008763E7" w:rsidRDefault="001A6B1F" w:rsidP="00E17260">
      <w:pPr>
        <w:tabs>
          <w:tab w:val="left" w:pos="9000"/>
        </w:tabs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CC740" w14:textId="77777777" w:rsidR="00E17260" w:rsidRPr="008763E7" w:rsidRDefault="00E17260" w:rsidP="00E17260">
      <w:pPr>
        <w:tabs>
          <w:tab w:val="left" w:pos="9000"/>
        </w:tabs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8B5C8E9" w14:textId="2312F714" w:rsidR="00735E8B" w:rsidRDefault="00735E8B" w:rsidP="00735E8B">
      <w:pPr>
        <w:pStyle w:val="NoSpacing"/>
        <w:tabs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F04F7" w:rsidRPr="008763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E1D9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063AB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E1D9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0F04F7" w:rsidRPr="008763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54CCE78" w14:textId="39E74599" w:rsidR="00977879" w:rsidRDefault="00735E8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63AB3"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</w:t>
      </w:r>
    </w:p>
    <w:p w14:paraId="4569479D" w14:textId="2B615143" w:rsidR="00977879" w:rsidRDefault="00977879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4F774BEF" w14:textId="2EA8EC70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21834BA6" w14:textId="44F9D34E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3F2C336C" w14:textId="1DBD9924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0DA8CAEE" w14:textId="1F7DBF90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362ACC82" w14:textId="22F45EDC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13E7EA47" w14:textId="43135CCA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58DB97A9" w14:textId="7B5605E8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2E2D9B7B" w14:textId="26B27D73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28836E5C" w14:textId="552D8122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4DBFDAA7" w14:textId="543428AF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7009B09E" w14:textId="3EC97E95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5309E43B" w14:textId="3D859DED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4A08558E" w14:textId="3CC6F4DD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37AC98AE" w14:textId="736A0F3E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46D7BB07" w14:textId="5D2EDEF9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6A2CD1B8" w14:textId="547662D3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5CBA1078" w14:textId="6916A0EF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2428ECC2" w14:textId="510F9296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5D77629A" w14:textId="480E8D2E" w:rsidR="007624BB" w:rsidRDefault="007624BB" w:rsidP="00977879">
      <w:pPr>
        <w:pStyle w:val="NoSpacing"/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14:paraId="0499D8E2" w14:textId="77777777" w:rsidR="007624BB" w:rsidRDefault="007624BB" w:rsidP="007624BB">
      <w:pPr>
        <w:rPr>
          <w:rFonts w:ascii="TH SarabunPSK" w:hAnsi="TH SarabunPSK" w:cs="TH SarabunPSK"/>
          <w:sz w:val="32"/>
          <w:szCs w:val="32"/>
          <w:cs/>
        </w:rPr>
      </w:pPr>
      <w:r w:rsidRPr="003973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60115" wp14:editId="5F347797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2B46" w14:textId="77777777" w:rsidR="007624BB" w:rsidRPr="00397370" w:rsidRDefault="007624BB" w:rsidP="007624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 กรณีศึกษา/งานแปล/ตำรา/หนังสือ</w:t>
                            </w:r>
                          </w:p>
                          <w:p w14:paraId="4CCEF871" w14:textId="77777777" w:rsidR="007624BB" w:rsidRPr="00397370" w:rsidRDefault="007624BB" w:rsidP="007624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ก่อนการตีพิมพ์เผยแพร่ผลงาน</w:t>
                            </w: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60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57FE2B46" w14:textId="77777777" w:rsidR="007624BB" w:rsidRPr="00397370" w:rsidRDefault="007624BB" w:rsidP="007624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 กรณีศึกษา/งานแปล/ตำรา/หนังสือ</w:t>
                      </w:r>
                    </w:p>
                    <w:p w14:paraId="4CCEF871" w14:textId="77777777" w:rsidR="007624BB" w:rsidRPr="00397370" w:rsidRDefault="007624BB" w:rsidP="007624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ก่อนการตีพิมพ์เผยแพร่ผลงาน</w:t>
                      </w: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208D5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เลขที่แบบคำขอ .............../....................</w:t>
      </w:r>
    </w:p>
    <w:p w14:paraId="3DB985BB" w14:textId="77777777" w:rsidR="007624BB" w:rsidRDefault="007624BB" w:rsidP="007624BB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14C332C" w14:textId="77777777" w:rsidR="007624BB" w:rsidRPr="00497423" w:rsidRDefault="007624BB" w:rsidP="007624BB">
      <w:pPr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353E977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</w:p>
    <w:p w14:paraId="353042D6" w14:textId="77777777" w:rsidR="007624BB" w:rsidRDefault="007624BB" w:rsidP="007624BB">
      <w:pPr>
        <w:spacing w:before="120"/>
        <w:rPr>
          <w:rFonts w:ascii="TH SarabunPSK" w:hAnsi="TH SarabunPSK" w:cs="TH SarabunPSK"/>
          <w:sz w:val="32"/>
          <w:szCs w:val="32"/>
        </w:rPr>
      </w:pPr>
      <w:r w:rsidRPr="004974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ขอประเมินต้นฉบับ 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/งานแปล/ตำรา/หนังสือ เพื่อขอกำหนดตำแหน่งทางวิชาการ </w:t>
      </w:r>
    </w:p>
    <w:p w14:paraId="1780E5F5" w14:textId="77777777" w:rsidR="007624BB" w:rsidRDefault="007624BB" w:rsidP="007624B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F93EF7">
        <w:rPr>
          <w:rFonts w:ascii="TH SarabunPSK" w:eastAsia="Calibri" w:hAnsi="TH SarabunPSK" w:cs="TH SarabunPSK" w:hint="cs"/>
          <w:sz w:val="32"/>
          <w:szCs w:val="32"/>
          <w:cs/>
        </w:rPr>
        <w:t>คณบดี/ผู้อำนวยการ...................................................</w:t>
      </w:r>
    </w:p>
    <w:p w14:paraId="4702B627" w14:textId="748C01ED" w:rsidR="007624BB" w:rsidRDefault="007624BB" w:rsidP="00836E21">
      <w:pPr>
        <w:spacing w:before="240"/>
        <w:ind w:right="-427"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ด้วยกระผม/ดิฉัน (นาย/นาง/นางสาว)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624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12E151" w14:textId="77777777" w:rsidR="007624BB" w:rsidRDefault="007624BB" w:rsidP="00836E2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พนักงานในสถาบันอุดมศึกษา  เลขที่ตำแหน่ง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55AB086" w14:textId="77777777" w:rsidR="007624BB" w:rsidRDefault="007624BB" w:rsidP="007624B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332E530" w14:textId="77777777" w:rsidR="007624BB" w:rsidRDefault="007624BB" w:rsidP="007624B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เพื่อขอกำหนดตำแหน่งทางวิชาการ</w:t>
      </w:r>
    </w:p>
    <w:p w14:paraId="128F3A7B" w14:textId="77777777" w:rsidR="007624BB" w:rsidRDefault="007624BB" w:rsidP="007624B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ผู้เขียนหลัก    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C34492" w14:textId="77777777" w:rsidR="007624BB" w:rsidRDefault="007624BB" w:rsidP="007624BB">
      <w:pPr>
        <w:ind w:right="-427"/>
        <w:rPr>
          <w:rFonts w:ascii="TH SarabunPSK" w:hAnsi="TH SarabunPSK" w:cs="TH SarabunPSK"/>
          <w:sz w:val="32"/>
          <w:szCs w:val="32"/>
        </w:rPr>
      </w:pPr>
    </w:p>
    <w:p w14:paraId="2D2A5E3F" w14:textId="77777777" w:rsidR="007624BB" w:rsidRDefault="007624BB" w:rsidP="007624BB">
      <w:pPr>
        <w:ind w:right="-427"/>
        <w:rPr>
          <w:rFonts w:ascii="TH SarabunPSK" w:hAnsi="TH SarabunPSK" w:cs="TH SarabunPSK"/>
          <w:sz w:val="32"/>
          <w:szCs w:val="32"/>
        </w:rPr>
      </w:pPr>
    </w:p>
    <w:p w14:paraId="4D6E5C1F" w14:textId="77777777" w:rsidR="007624BB" w:rsidRDefault="007624BB" w:rsidP="007624BB">
      <w:pPr>
        <w:ind w:left="3544" w:right="-4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1DD0E4CF" w14:textId="77777777" w:rsidR="007624BB" w:rsidRDefault="007624BB" w:rsidP="007624BB">
      <w:pPr>
        <w:ind w:left="3544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E6A0FA" w14:textId="77777777" w:rsidR="007624BB" w:rsidRDefault="007624BB" w:rsidP="007624BB">
      <w:pPr>
        <w:ind w:left="3544" w:right="-427"/>
        <w:rPr>
          <w:rFonts w:ascii="TH SarabunPSK" w:hAnsi="TH SarabunPSK" w:cs="TH SarabunPSK"/>
          <w:sz w:val="32"/>
          <w:szCs w:val="32"/>
        </w:rPr>
      </w:pPr>
    </w:p>
    <w:p w14:paraId="37BA9779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</w:p>
    <w:p w14:paraId="0C51D227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9F7E9CD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6D129D2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</w:p>
    <w:p w14:paraId="513E6103" w14:textId="77777777" w:rsidR="007624BB" w:rsidRDefault="007624BB" w:rsidP="007624BB">
      <w:pPr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</w:p>
    <w:p w14:paraId="611C9684" w14:textId="77777777" w:rsidR="007624BB" w:rsidRPr="007D3D84" w:rsidRDefault="007624BB" w:rsidP="007624BB">
      <w:pPr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C72B69" w14:textId="77777777" w:rsidR="007624BB" w:rsidRDefault="007624BB" w:rsidP="007624BB">
      <w:pPr>
        <w:ind w:left="3544"/>
        <w:rPr>
          <w:rFonts w:ascii="TH SarabunPSK" w:hAnsi="TH SarabunPSK" w:cs="TH SarabunPSK"/>
          <w:sz w:val="32"/>
          <w:szCs w:val="32"/>
        </w:rPr>
      </w:pPr>
    </w:p>
    <w:p w14:paraId="13D90C60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8BC7F51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26D01FE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</w:p>
    <w:p w14:paraId="6AF2569F" w14:textId="77777777" w:rsidR="007624BB" w:rsidRDefault="007624BB" w:rsidP="007624BB">
      <w:pPr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6DF1FA6F" w14:textId="77777777" w:rsidR="007624BB" w:rsidRDefault="007624BB" w:rsidP="007624BB">
      <w:pPr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216B15" w14:textId="77777777" w:rsidR="007624BB" w:rsidRDefault="007624BB" w:rsidP="007624BB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sectPr w:rsidR="007624BB" w:rsidSect="004F53A5"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213F3" w14:textId="77777777" w:rsidR="00B12169" w:rsidRDefault="00B12169">
      <w:r>
        <w:separator/>
      </w:r>
    </w:p>
  </w:endnote>
  <w:endnote w:type="continuationSeparator" w:id="0">
    <w:p w14:paraId="13DFAE78" w14:textId="77777777" w:rsidR="00B12169" w:rsidRDefault="00B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799C" w14:textId="77777777" w:rsidR="00B12169" w:rsidRDefault="00B12169">
      <w:r>
        <w:separator/>
      </w:r>
    </w:p>
  </w:footnote>
  <w:footnote w:type="continuationSeparator" w:id="0">
    <w:p w14:paraId="60BD8358" w14:textId="77777777" w:rsidR="00B12169" w:rsidRDefault="00B1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2AEEF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F8CC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A57936"/>
    <w:multiLevelType w:val="hybridMultilevel"/>
    <w:tmpl w:val="C5A86ABC"/>
    <w:lvl w:ilvl="0" w:tplc="42A2A0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A0CAD"/>
    <w:multiLevelType w:val="hybridMultilevel"/>
    <w:tmpl w:val="964ED34C"/>
    <w:lvl w:ilvl="0" w:tplc="72BAAAD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6108"/>
    <w:multiLevelType w:val="hybridMultilevel"/>
    <w:tmpl w:val="75BE8750"/>
    <w:lvl w:ilvl="0" w:tplc="56047344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E3657E8"/>
    <w:multiLevelType w:val="hybridMultilevel"/>
    <w:tmpl w:val="C5A86ABC"/>
    <w:lvl w:ilvl="0" w:tplc="42A2A0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86A9A"/>
    <w:multiLevelType w:val="hybridMultilevel"/>
    <w:tmpl w:val="C5A86ABC"/>
    <w:lvl w:ilvl="0" w:tplc="42A2A0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A8"/>
    <w:rsid w:val="000009B3"/>
    <w:rsid w:val="00002D1C"/>
    <w:rsid w:val="00003DA8"/>
    <w:rsid w:val="000059B2"/>
    <w:rsid w:val="00007582"/>
    <w:rsid w:val="00011CE8"/>
    <w:rsid w:val="000140F2"/>
    <w:rsid w:val="000144DF"/>
    <w:rsid w:val="00015378"/>
    <w:rsid w:val="0001649B"/>
    <w:rsid w:val="00022EBD"/>
    <w:rsid w:val="00025D60"/>
    <w:rsid w:val="00031032"/>
    <w:rsid w:val="00032C42"/>
    <w:rsid w:val="0003492C"/>
    <w:rsid w:val="00041424"/>
    <w:rsid w:val="000415FD"/>
    <w:rsid w:val="00041864"/>
    <w:rsid w:val="00050339"/>
    <w:rsid w:val="0005289A"/>
    <w:rsid w:val="000571FE"/>
    <w:rsid w:val="000614AE"/>
    <w:rsid w:val="00063AB3"/>
    <w:rsid w:val="00063CBA"/>
    <w:rsid w:val="0006583D"/>
    <w:rsid w:val="00067DE3"/>
    <w:rsid w:val="000721B8"/>
    <w:rsid w:val="00080407"/>
    <w:rsid w:val="00083BB5"/>
    <w:rsid w:val="000850A7"/>
    <w:rsid w:val="00085DE7"/>
    <w:rsid w:val="000938BB"/>
    <w:rsid w:val="00093AD1"/>
    <w:rsid w:val="00096B61"/>
    <w:rsid w:val="000A0359"/>
    <w:rsid w:val="000A07F5"/>
    <w:rsid w:val="000A3D71"/>
    <w:rsid w:val="000A4E9E"/>
    <w:rsid w:val="000B6500"/>
    <w:rsid w:val="000C30DD"/>
    <w:rsid w:val="000C7DA2"/>
    <w:rsid w:val="000D04B6"/>
    <w:rsid w:val="000D3593"/>
    <w:rsid w:val="000D658D"/>
    <w:rsid w:val="000D663D"/>
    <w:rsid w:val="000D75BF"/>
    <w:rsid w:val="000E3A2D"/>
    <w:rsid w:val="000E4FA2"/>
    <w:rsid w:val="000E58B6"/>
    <w:rsid w:val="000E717D"/>
    <w:rsid w:val="000F04F7"/>
    <w:rsid w:val="000F4636"/>
    <w:rsid w:val="00100482"/>
    <w:rsid w:val="00106350"/>
    <w:rsid w:val="00107DC9"/>
    <w:rsid w:val="001103E6"/>
    <w:rsid w:val="00110DD6"/>
    <w:rsid w:val="001166D3"/>
    <w:rsid w:val="0011766C"/>
    <w:rsid w:val="001210B2"/>
    <w:rsid w:val="0012319F"/>
    <w:rsid w:val="00126D6F"/>
    <w:rsid w:val="0012782C"/>
    <w:rsid w:val="001279F6"/>
    <w:rsid w:val="00131ACF"/>
    <w:rsid w:val="00133FC1"/>
    <w:rsid w:val="00135034"/>
    <w:rsid w:val="001374EB"/>
    <w:rsid w:val="00145066"/>
    <w:rsid w:val="00147BCF"/>
    <w:rsid w:val="00152951"/>
    <w:rsid w:val="00153C0F"/>
    <w:rsid w:val="00155DB2"/>
    <w:rsid w:val="00157665"/>
    <w:rsid w:val="00163563"/>
    <w:rsid w:val="001677B7"/>
    <w:rsid w:val="00175024"/>
    <w:rsid w:val="001800F5"/>
    <w:rsid w:val="00183098"/>
    <w:rsid w:val="00184FD6"/>
    <w:rsid w:val="00186C81"/>
    <w:rsid w:val="0019112F"/>
    <w:rsid w:val="00192C0C"/>
    <w:rsid w:val="00193B9C"/>
    <w:rsid w:val="00193FB7"/>
    <w:rsid w:val="001948F3"/>
    <w:rsid w:val="00196C47"/>
    <w:rsid w:val="001A3D48"/>
    <w:rsid w:val="001A6B1F"/>
    <w:rsid w:val="001B1569"/>
    <w:rsid w:val="001B4654"/>
    <w:rsid w:val="001B47E4"/>
    <w:rsid w:val="001C1011"/>
    <w:rsid w:val="001C2B27"/>
    <w:rsid w:val="001C5591"/>
    <w:rsid w:val="001C6134"/>
    <w:rsid w:val="001C6E55"/>
    <w:rsid w:val="001D3BA9"/>
    <w:rsid w:val="001D55E4"/>
    <w:rsid w:val="001D7450"/>
    <w:rsid w:val="001E1407"/>
    <w:rsid w:val="001E1D97"/>
    <w:rsid w:val="001E2EC1"/>
    <w:rsid w:val="001E4D19"/>
    <w:rsid w:val="001E7FD3"/>
    <w:rsid w:val="001F455D"/>
    <w:rsid w:val="001F5CD4"/>
    <w:rsid w:val="001F5E85"/>
    <w:rsid w:val="001F6147"/>
    <w:rsid w:val="001F677B"/>
    <w:rsid w:val="001F713A"/>
    <w:rsid w:val="001F797E"/>
    <w:rsid w:val="00204596"/>
    <w:rsid w:val="002063FD"/>
    <w:rsid w:val="002143EB"/>
    <w:rsid w:val="002153A6"/>
    <w:rsid w:val="00215E45"/>
    <w:rsid w:val="002160C0"/>
    <w:rsid w:val="00216ADA"/>
    <w:rsid w:val="00222593"/>
    <w:rsid w:val="002243B5"/>
    <w:rsid w:val="00224867"/>
    <w:rsid w:val="00227EF0"/>
    <w:rsid w:val="0023367A"/>
    <w:rsid w:val="00234405"/>
    <w:rsid w:val="002360D6"/>
    <w:rsid w:val="00240FD2"/>
    <w:rsid w:val="002410F5"/>
    <w:rsid w:val="002441F6"/>
    <w:rsid w:val="00255326"/>
    <w:rsid w:val="00260FFE"/>
    <w:rsid w:val="00261FAA"/>
    <w:rsid w:val="0026393E"/>
    <w:rsid w:val="00264D0C"/>
    <w:rsid w:val="00265452"/>
    <w:rsid w:val="00266DA2"/>
    <w:rsid w:val="002730A7"/>
    <w:rsid w:val="002732B4"/>
    <w:rsid w:val="002747A4"/>
    <w:rsid w:val="00280159"/>
    <w:rsid w:val="00292B6E"/>
    <w:rsid w:val="002965D7"/>
    <w:rsid w:val="002A6E3D"/>
    <w:rsid w:val="002B0153"/>
    <w:rsid w:val="002B2535"/>
    <w:rsid w:val="002B32F4"/>
    <w:rsid w:val="002C2599"/>
    <w:rsid w:val="002C3227"/>
    <w:rsid w:val="002D7DBD"/>
    <w:rsid w:val="002E095B"/>
    <w:rsid w:val="002E1964"/>
    <w:rsid w:val="002E1E6F"/>
    <w:rsid w:val="002E1EB8"/>
    <w:rsid w:val="002E339C"/>
    <w:rsid w:val="002E48E7"/>
    <w:rsid w:val="002E5A56"/>
    <w:rsid w:val="002E6C96"/>
    <w:rsid w:val="002F133F"/>
    <w:rsid w:val="002F7168"/>
    <w:rsid w:val="002F7D7F"/>
    <w:rsid w:val="003120D9"/>
    <w:rsid w:val="00312AA3"/>
    <w:rsid w:val="003150BD"/>
    <w:rsid w:val="003172CB"/>
    <w:rsid w:val="003179E0"/>
    <w:rsid w:val="00327583"/>
    <w:rsid w:val="00333C2B"/>
    <w:rsid w:val="003340A7"/>
    <w:rsid w:val="00335753"/>
    <w:rsid w:val="00335AA4"/>
    <w:rsid w:val="00335C0A"/>
    <w:rsid w:val="0034095D"/>
    <w:rsid w:val="00341C9F"/>
    <w:rsid w:val="00342614"/>
    <w:rsid w:val="003454DA"/>
    <w:rsid w:val="00345E94"/>
    <w:rsid w:val="00346010"/>
    <w:rsid w:val="00347DAE"/>
    <w:rsid w:val="003505B3"/>
    <w:rsid w:val="00350DCE"/>
    <w:rsid w:val="00353A05"/>
    <w:rsid w:val="0035427F"/>
    <w:rsid w:val="00363928"/>
    <w:rsid w:val="003642AB"/>
    <w:rsid w:val="00367EB4"/>
    <w:rsid w:val="00374C12"/>
    <w:rsid w:val="00375979"/>
    <w:rsid w:val="00376886"/>
    <w:rsid w:val="003860A5"/>
    <w:rsid w:val="00387B20"/>
    <w:rsid w:val="00387EE8"/>
    <w:rsid w:val="00391010"/>
    <w:rsid w:val="00393722"/>
    <w:rsid w:val="00397D07"/>
    <w:rsid w:val="003A145D"/>
    <w:rsid w:val="003A49B8"/>
    <w:rsid w:val="003B0B81"/>
    <w:rsid w:val="003B399A"/>
    <w:rsid w:val="003C06E5"/>
    <w:rsid w:val="003C5A95"/>
    <w:rsid w:val="003D4119"/>
    <w:rsid w:val="003D4DE4"/>
    <w:rsid w:val="003F0651"/>
    <w:rsid w:val="003F114E"/>
    <w:rsid w:val="003F2C6A"/>
    <w:rsid w:val="003F7D91"/>
    <w:rsid w:val="004029E4"/>
    <w:rsid w:val="00413A17"/>
    <w:rsid w:val="00414EC8"/>
    <w:rsid w:val="00422742"/>
    <w:rsid w:val="00422893"/>
    <w:rsid w:val="00425C34"/>
    <w:rsid w:val="00437473"/>
    <w:rsid w:val="00437945"/>
    <w:rsid w:val="00441195"/>
    <w:rsid w:val="0044123A"/>
    <w:rsid w:val="00443822"/>
    <w:rsid w:val="004470AA"/>
    <w:rsid w:val="0044771E"/>
    <w:rsid w:val="004558DB"/>
    <w:rsid w:val="004600B9"/>
    <w:rsid w:val="0046091D"/>
    <w:rsid w:val="0047459B"/>
    <w:rsid w:val="00480BA2"/>
    <w:rsid w:val="0048462E"/>
    <w:rsid w:val="004858D8"/>
    <w:rsid w:val="0048734D"/>
    <w:rsid w:val="00492713"/>
    <w:rsid w:val="004928D7"/>
    <w:rsid w:val="004930CA"/>
    <w:rsid w:val="0049388E"/>
    <w:rsid w:val="004942E6"/>
    <w:rsid w:val="0049516E"/>
    <w:rsid w:val="004952E2"/>
    <w:rsid w:val="00497868"/>
    <w:rsid w:val="004A3488"/>
    <w:rsid w:val="004B1ACA"/>
    <w:rsid w:val="004B4CE4"/>
    <w:rsid w:val="004B4D7E"/>
    <w:rsid w:val="004C1053"/>
    <w:rsid w:val="004C53C8"/>
    <w:rsid w:val="004D01C9"/>
    <w:rsid w:val="004D5702"/>
    <w:rsid w:val="004D65AC"/>
    <w:rsid w:val="004E4022"/>
    <w:rsid w:val="004E44FD"/>
    <w:rsid w:val="004F53A5"/>
    <w:rsid w:val="00500BC0"/>
    <w:rsid w:val="00502C38"/>
    <w:rsid w:val="00503926"/>
    <w:rsid w:val="00504F26"/>
    <w:rsid w:val="0050760D"/>
    <w:rsid w:val="005102C5"/>
    <w:rsid w:val="00511CA6"/>
    <w:rsid w:val="00512141"/>
    <w:rsid w:val="00513FCE"/>
    <w:rsid w:val="00516CA3"/>
    <w:rsid w:val="005207B4"/>
    <w:rsid w:val="00520BE9"/>
    <w:rsid w:val="005257C9"/>
    <w:rsid w:val="00527624"/>
    <w:rsid w:val="00550758"/>
    <w:rsid w:val="00555221"/>
    <w:rsid w:val="00555C3B"/>
    <w:rsid w:val="005561A2"/>
    <w:rsid w:val="0055718C"/>
    <w:rsid w:val="00557746"/>
    <w:rsid w:val="00560E21"/>
    <w:rsid w:val="00564786"/>
    <w:rsid w:val="00582090"/>
    <w:rsid w:val="0058515A"/>
    <w:rsid w:val="005859C4"/>
    <w:rsid w:val="00590118"/>
    <w:rsid w:val="00591764"/>
    <w:rsid w:val="00592C5A"/>
    <w:rsid w:val="00592D1C"/>
    <w:rsid w:val="00594B23"/>
    <w:rsid w:val="005A5F7E"/>
    <w:rsid w:val="005B02BA"/>
    <w:rsid w:val="005B0978"/>
    <w:rsid w:val="005B10B5"/>
    <w:rsid w:val="005B1F5A"/>
    <w:rsid w:val="005B26BC"/>
    <w:rsid w:val="005B3270"/>
    <w:rsid w:val="005B3378"/>
    <w:rsid w:val="005B51B1"/>
    <w:rsid w:val="005B52F8"/>
    <w:rsid w:val="005B761A"/>
    <w:rsid w:val="005C05E1"/>
    <w:rsid w:val="005C52F7"/>
    <w:rsid w:val="005C59DC"/>
    <w:rsid w:val="005C744E"/>
    <w:rsid w:val="005C7F44"/>
    <w:rsid w:val="005D012A"/>
    <w:rsid w:val="005D1D73"/>
    <w:rsid w:val="005D27CA"/>
    <w:rsid w:val="005D5732"/>
    <w:rsid w:val="005D6350"/>
    <w:rsid w:val="005D688A"/>
    <w:rsid w:val="005E4741"/>
    <w:rsid w:val="005E4CA7"/>
    <w:rsid w:val="005E55E3"/>
    <w:rsid w:val="005F0756"/>
    <w:rsid w:val="005F0D55"/>
    <w:rsid w:val="005F41E3"/>
    <w:rsid w:val="005F4EE0"/>
    <w:rsid w:val="005F59A3"/>
    <w:rsid w:val="00612DBC"/>
    <w:rsid w:val="00612F58"/>
    <w:rsid w:val="00614868"/>
    <w:rsid w:val="00615C11"/>
    <w:rsid w:val="0062044E"/>
    <w:rsid w:val="0063398B"/>
    <w:rsid w:val="00634668"/>
    <w:rsid w:val="006421E5"/>
    <w:rsid w:val="006429AC"/>
    <w:rsid w:val="00647D70"/>
    <w:rsid w:val="00651E83"/>
    <w:rsid w:val="006541F8"/>
    <w:rsid w:val="00663253"/>
    <w:rsid w:val="006637E0"/>
    <w:rsid w:val="00663B8A"/>
    <w:rsid w:val="006676AC"/>
    <w:rsid w:val="006700F9"/>
    <w:rsid w:val="006765A6"/>
    <w:rsid w:val="00677067"/>
    <w:rsid w:val="0067778F"/>
    <w:rsid w:val="00681C27"/>
    <w:rsid w:val="00683688"/>
    <w:rsid w:val="00685612"/>
    <w:rsid w:val="00686464"/>
    <w:rsid w:val="00686A27"/>
    <w:rsid w:val="006913AB"/>
    <w:rsid w:val="00696CFD"/>
    <w:rsid w:val="006A113E"/>
    <w:rsid w:val="006A36AD"/>
    <w:rsid w:val="006A3C20"/>
    <w:rsid w:val="006A4118"/>
    <w:rsid w:val="006A68D8"/>
    <w:rsid w:val="006A7888"/>
    <w:rsid w:val="006B12C9"/>
    <w:rsid w:val="006B17F4"/>
    <w:rsid w:val="006B18F1"/>
    <w:rsid w:val="006B2BD2"/>
    <w:rsid w:val="006B3B66"/>
    <w:rsid w:val="006B3EEF"/>
    <w:rsid w:val="006B617D"/>
    <w:rsid w:val="006C1765"/>
    <w:rsid w:val="006C2E65"/>
    <w:rsid w:val="006D16F7"/>
    <w:rsid w:val="006E0CEA"/>
    <w:rsid w:val="006E4C13"/>
    <w:rsid w:val="006F2743"/>
    <w:rsid w:val="006F4C23"/>
    <w:rsid w:val="006F704E"/>
    <w:rsid w:val="007006A3"/>
    <w:rsid w:val="00703007"/>
    <w:rsid w:val="007049FE"/>
    <w:rsid w:val="00706D1C"/>
    <w:rsid w:val="007101CF"/>
    <w:rsid w:val="00711F6D"/>
    <w:rsid w:val="00715FBC"/>
    <w:rsid w:val="007248F4"/>
    <w:rsid w:val="007251A1"/>
    <w:rsid w:val="00725DF1"/>
    <w:rsid w:val="00731371"/>
    <w:rsid w:val="00731575"/>
    <w:rsid w:val="00731E47"/>
    <w:rsid w:val="00733150"/>
    <w:rsid w:val="00735067"/>
    <w:rsid w:val="00735E8B"/>
    <w:rsid w:val="0074435A"/>
    <w:rsid w:val="00745110"/>
    <w:rsid w:val="00746495"/>
    <w:rsid w:val="00747548"/>
    <w:rsid w:val="00754BCE"/>
    <w:rsid w:val="00755DE3"/>
    <w:rsid w:val="00756C85"/>
    <w:rsid w:val="00760B91"/>
    <w:rsid w:val="007624BB"/>
    <w:rsid w:val="007634BB"/>
    <w:rsid w:val="00765BC3"/>
    <w:rsid w:val="0076723D"/>
    <w:rsid w:val="00767CF2"/>
    <w:rsid w:val="00771B56"/>
    <w:rsid w:val="0077726A"/>
    <w:rsid w:val="00783ECA"/>
    <w:rsid w:val="00784478"/>
    <w:rsid w:val="00785472"/>
    <w:rsid w:val="00793AA0"/>
    <w:rsid w:val="00793E8B"/>
    <w:rsid w:val="007941B5"/>
    <w:rsid w:val="00795014"/>
    <w:rsid w:val="007A386D"/>
    <w:rsid w:val="007A4B2D"/>
    <w:rsid w:val="007B4150"/>
    <w:rsid w:val="007B448C"/>
    <w:rsid w:val="007B795E"/>
    <w:rsid w:val="007C07A6"/>
    <w:rsid w:val="007C6822"/>
    <w:rsid w:val="007E242D"/>
    <w:rsid w:val="007E3268"/>
    <w:rsid w:val="007E6D75"/>
    <w:rsid w:val="007E6DAD"/>
    <w:rsid w:val="007E6E95"/>
    <w:rsid w:val="007F24FD"/>
    <w:rsid w:val="007F3C70"/>
    <w:rsid w:val="0080008C"/>
    <w:rsid w:val="00803E7A"/>
    <w:rsid w:val="008044B9"/>
    <w:rsid w:val="00804A5E"/>
    <w:rsid w:val="0080516C"/>
    <w:rsid w:val="00805330"/>
    <w:rsid w:val="008068BA"/>
    <w:rsid w:val="00807589"/>
    <w:rsid w:val="0081313E"/>
    <w:rsid w:val="00816701"/>
    <w:rsid w:val="008210D8"/>
    <w:rsid w:val="00821DDB"/>
    <w:rsid w:val="0083097F"/>
    <w:rsid w:val="00836E21"/>
    <w:rsid w:val="00840013"/>
    <w:rsid w:val="00841349"/>
    <w:rsid w:val="008428C5"/>
    <w:rsid w:val="00843A8E"/>
    <w:rsid w:val="0084680A"/>
    <w:rsid w:val="00846A48"/>
    <w:rsid w:val="00850495"/>
    <w:rsid w:val="00851930"/>
    <w:rsid w:val="008529BA"/>
    <w:rsid w:val="008535D9"/>
    <w:rsid w:val="00857C54"/>
    <w:rsid w:val="008624EB"/>
    <w:rsid w:val="0086677E"/>
    <w:rsid w:val="00870D24"/>
    <w:rsid w:val="008720A2"/>
    <w:rsid w:val="00872EFD"/>
    <w:rsid w:val="00874C8F"/>
    <w:rsid w:val="008763E7"/>
    <w:rsid w:val="00876F21"/>
    <w:rsid w:val="00877F53"/>
    <w:rsid w:val="0088376F"/>
    <w:rsid w:val="008839E8"/>
    <w:rsid w:val="0088721E"/>
    <w:rsid w:val="00893FEB"/>
    <w:rsid w:val="00895848"/>
    <w:rsid w:val="00896147"/>
    <w:rsid w:val="008A3EA3"/>
    <w:rsid w:val="008A55D5"/>
    <w:rsid w:val="008A668E"/>
    <w:rsid w:val="008B0698"/>
    <w:rsid w:val="008B7A8F"/>
    <w:rsid w:val="008C3BC9"/>
    <w:rsid w:val="008C4102"/>
    <w:rsid w:val="008C7002"/>
    <w:rsid w:val="008D3096"/>
    <w:rsid w:val="008D358E"/>
    <w:rsid w:val="008E3829"/>
    <w:rsid w:val="008E3B96"/>
    <w:rsid w:val="008E5DC8"/>
    <w:rsid w:val="008E7983"/>
    <w:rsid w:val="008F4048"/>
    <w:rsid w:val="008F4BCA"/>
    <w:rsid w:val="008F5DB9"/>
    <w:rsid w:val="008F626B"/>
    <w:rsid w:val="008F6F98"/>
    <w:rsid w:val="00903372"/>
    <w:rsid w:val="00904C2B"/>
    <w:rsid w:val="0091066E"/>
    <w:rsid w:val="0091088A"/>
    <w:rsid w:val="00914702"/>
    <w:rsid w:val="00917127"/>
    <w:rsid w:val="00921268"/>
    <w:rsid w:val="00921E9F"/>
    <w:rsid w:val="00923102"/>
    <w:rsid w:val="00925B73"/>
    <w:rsid w:val="00926D4C"/>
    <w:rsid w:val="0092744C"/>
    <w:rsid w:val="0093263D"/>
    <w:rsid w:val="00940317"/>
    <w:rsid w:val="00942028"/>
    <w:rsid w:val="009433E2"/>
    <w:rsid w:val="00944E1B"/>
    <w:rsid w:val="00946821"/>
    <w:rsid w:val="00946E2C"/>
    <w:rsid w:val="00951146"/>
    <w:rsid w:val="009519D4"/>
    <w:rsid w:val="00951D06"/>
    <w:rsid w:val="00956D37"/>
    <w:rsid w:val="00957E71"/>
    <w:rsid w:val="009625F8"/>
    <w:rsid w:val="009626F5"/>
    <w:rsid w:val="00965A52"/>
    <w:rsid w:val="00971447"/>
    <w:rsid w:val="00972640"/>
    <w:rsid w:val="00977879"/>
    <w:rsid w:val="00982BFC"/>
    <w:rsid w:val="00985ADA"/>
    <w:rsid w:val="009871F5"/>
    <w:rsid w:val="00990D85"/>
    <w:rsid w:val="00994425"/>
    <w:rsid w:val="009947B0"/>
    <w:rsid w:val="00994B3C"/>
    <w:rsid w:val="009964C7"/>
    <w:rsid w:val="009A2CEF"/>
    <w:rsid w:val="009B05B5"/>
    <w:rsid w:val="009B2C83"/>
    <w:rsid w:val="009B498F"/>
    <w:rsid w:val="009C03AC"/>
    <w:rsid w:val="009C0D30"/>
    <w:rsid w:val="009C60D1"/>
    <w:rsid w:val="009C74E1"/>
    <w:rsid w:val="009D11D0"/>
    <w:rsid w:val="009D32EE"/>
    <w:rsid w:val="009D74D7"/>
    <w:rsid w:val="009D7CFB"/>
    <w:rsid w:val="009E1570"/>
    <w:rsid w:val="009E73DA"/>
    <w:rsid w:val="009F2066"/>
    <w:rsid w:val="009F32C6"/>
    <w:rsid w:val="00A01183"/>
    <w:rsid w:val="00A1060E"/>
    <w:rsid w:val="00A12943"/>
    <w:rsid w:val="00A14D0F"/>
    <w:rsid w:val="00A2242B"/>
    <w:rsid w:val="00A23E87"/>
    <w:rsid w:val="00A24928"/>
    <w:rsid w:val="00A356AF"/>
    <w:rsid w:val="00A35EC8"/>
    <w:rsid w:val="00A37EE6"/>
    <w:rsid w:val="00A43D50"/>
    <w:rsid w:val="00A43DB8"/>
    <w:rsid w:val="00A50729"/>
    <w:rsid w:val="00A50BB6"/>
    <w:rsid w:val="00A52B02"/>
    <w:rsid w:val="00A53169"/>
    <w:rsid w:val="00A5490B"/>
    <w:rsid w:val="00A5690E"/>
    <w:rsid w:val="00A5749E"/>
    <w:rsid w:val="00A606CA"/>
    <w:rsid w:val="00A60D81"/>
    <w:rsid w:val="00A6114B"/>
    <w:rsid w:val="00A64DF4"/>
    <w:rsid w:val="00A76A32"/>
    <w:rsid w:val="00A77B93"/>
    <w:rsid w:val="00A77C51"/>
    <w:rsid w:val="00A80FEE"/>
    <w:rsid w:val="00A84382"/>
    <w:rsid w:val="00A84572"/>
    <w:rsid w:val="00A87FAB"/>
    <w:rsid w:val="00A920BA"/>
    <w:rsid w:val="00A92505"/>
    <w:rsid w:val="00A93D1F"/>
    <w:rsid w:val="00A95CC2"/>
    <w:rsid w:val="00A968A1"/>
    <w:rsid w:val="00A96968"/>
    <w:rsid w:val="00A97E58"/>
    <w:rsid w:val="00AA4F53"/>
    <w:rsid w:val="00AA52BB"/>
    <w:rsid w:val="00AB3BC8"/>
    <w:rsid w:val="00AB4092"/>
    <w:rsid w:val="00AB4FD8"/>
    <w:rsid w:val="00AB5E7D"/>
    <w:rsid w:val="00AB6BDD"/>
    <w:rsid w:val="00AB717B"/>
    <w:rsid w:val="00AC7B07"/>
    <w:rsid w:val="00AD0725"/>
    <w:rsid w:val="00AD0DB8"/>
    <w:rsid w:val="00AD3FCE"/>
    <w:rsid w:val="00AE273F"/>
    <w:rsid w:val="00AE4267"/>
    <w:rsid w:val="00AE7330"/>
    <w:rsid w:val="00AF2653"/>
    <w:rsid w:val="00AF3DBA"/>
    <w:rsid w:val="00B03EDA"/>
    <w:rsid w:val="00B056B5"/>
    <w:rsid w:val="00B12169"/>
    <w:rsid w:val="00B15872"/>
    <w:rsid w:val="00B17B16"/>
    <w:rsid w:val="00B21A8A"/>
    <w:rsid w:val="00B23C70"/>
    <w:rsid w:val="00B24BB6"/>
    <w:rsid w:val="00B263B5"/>
    <w:rsid w:val="00B266AC"/>
    <w:rsid w:val="00B30331"/>
    <w:rsid w:val="00B33EA4"/>
    <w:rsid w:val="00B3613B"/>
    <w:rsid w:val="00B37F4D"/>
    <w:rsid w:val="00B4161D"/>
    <w:rsid w:val="00B41701"/>
    <w:rsid w:val="00B41C35"/>
    <w:rsid w:val="00B51EBC"/>
    <w:rsid w:val="00B5375E"/>
    <w:rsid w:val="00B54112"/>
    <w:rsid w:val="00B54686"/>
    <w:rsid w:val="00B549D1"/>
    <w:rsid w:val="00B56EAC"/>
    <w:rsid w:val="00B61D32"/>
    <w:rsid w:val="00B650F3"/>
    <w:rsid w:val="00B72877"/>
    <w:rsid w:val="00B76AE6"/>
    <w:rsid w:val="00B8025E"/>
    <w:rsid w:val="00B80448"/>
    <w:rsid w:val="00B80B01"/>
    <w:rsid w:val="00B81F58"/>
    <w:rsid w:val="00B839B9"/>
    <w:rsid w:val="00B84631"/>
    <w:rsid w:val="00B8566C"/>
    <w:rsid w:val="00B85D19"/>
    <w:rsid w:val="00B8648D"/>
    <w:rsid w:val="00B9189B"/>
    <w:rsid w:val="00B91FF4"/>
    <w:rsid w:val="00B9282A"/>
    <w:rsid w:val="00BA1D6C"/>
    <w:rsid w:val="00BA1EB8"/>
    <w:rsid w:val="00BA2348"/>
    <w:rsid w:val="00BA3309"/>
    <w:rsid w:val="00BA5057"/>
    <w:rsid w:val="00BA6600"/>
    <w:rsid w:val="00BB09B6"/>
    <w:rsid w:val="00BB44E6"/>
    <w:rsid w:val="00BB606F"/>
    <w:rsid w:val="00BC0362"/>
    <w:rsid w:val="00BC1611"/>
    <w:rsid w:val="00BC19CE"/>
    <w:rsid w:val="00BD48C2"/>
    <w:rsid w:val="00BD546B"/>
    <w:rsid w:val="00BE0797"/>
    <w:rsid w:val="00BE4C18"/>
    <w:rsid w:val="00BE509E"/>
    <w:rsid w:val="00BF2E81"/>
    <w:rsid w:val="00BF58C4"/>
    <w:rsid w:val="00BF7AB6"/>
    <w:rsid w:val="00C00CBE"/>
    <w:rsid w:val="00C03596"/>
    <w:rsid w:val="00C04517"/>
    <w:rsid w:val="00C116FE"/>
    <w:rsid w:val="00C13F57"/>
    <w:rsid w:val="00C14D53"/>
    <w:rsid w:val="00C15874"/>
    <w:rsid w:val="00C23067"/>
    <w:rsid w:val="00C24A59"/>
    <w:rsid w:val="00C2649B"/>
    <w:rsid w:val="00C2666D"/>
    <w:rsid w:val="00C27343"/>
    <w:rsid w:val="00C34532"/>
    <w:rsid w:val="00C40772"/>
    <w:rsid w:val="00C40D6D"/>
    <w:rsid w:val="00C43F0C"/>
    <w:rsid w:val="00C443E5"/>
    <w:rsid w:val="00C461C7"/>
    <w:rsid w:val="00C526C5"/>
    <w:rsid w:val="00C53BDC"/>
    <w:rsid w:val="00C54CBD"/>
    <w:rsid w:val="00C56A8E"/>
    <w:rsid w:val="00C632E1"/>
    <w:rsid w:val="00C63A55"/>
    <w:rsid w:val="00C65417"/>
    <w:rsid w:val="00C662A8"/>
    <w:rsid w:val="00C67D04"/>
    <w:rsid w:val="00C67F6E"/>
    <w:rsid w:val="00C7388D"/>
    <w:rsid w:val="00C75740"/>
    <w:rsid w:val="00C80F82"/>
    <w:rsid w:val="00C87358"/>
    <w:rsid w:val="00C87E7C"/>
    <w:rsid w:val="00C90A10"/>
    <w:rsid w:val="00C91659"/>
    <w:rsid w:val="00C91DFE"/>
    <w:rsid w:val="00C9246F"/>
    <w:rsid w:val="00C94486"/>
    <w:rsid w:val="00C94909"/>
    <w:rsid w:val="00CA6D94"/>
    <w:rsid w:val="00CA73D8"/>
    <w:rsid w:val="00CB530B"/>
    <w:rsid w:val="00CC0DDB"/>
    <w:rsid w:val="00CC2CF5"/>
    <w:rsid w:val="00CC420B"/>
    <w:rsid w:val="00CC465D"/>
    <w:rsid w:val="00CD3D5E"/>
    <w:rsid w:val="00CD41CD"/>
    <w:rsid w:val="00CD58F0"/>
    <w:rsid w:val="00CE0B12"/>
    <w:rsid w:val="00CE1317"/>
    <w:rsid w:val="00CE3626"/>
    <w:rsid w:val="00CE50BF"/>
    <w:rsid w:val="00CE669B"/>
    <w:rsid w:val="00CF2E62"/>
    <w:rsid w:val="00CF2FC8"/>
    <w:rsid w:val="00CF37BE"/>
    <w:rsid w:val="00CF3C82"/>
    <w:rsid w:val="00CF5EBB"/>
    <w:rsid w:val="00D01A39"/>
    <w:rsid w:val="00D02427"/>
    <w:rsid w:val="00D050F0"/>
    <w:rsid w:val="00D06653"/>
    <w:rsid w:val="00D07B97"/>
    <w:rsid w:val="00D103D7"/>
    <w:rsid w:val="00D109FC"/>
    <w:rsid w:val="00D1461F"/>
    <w:rsid w:val="00D20705"/>
    <w:rsid w:val="00D24E29"/>
    <w:rsid w:val="00D26635"/>
    <w:rsid w:val="00D268D6"/>
    <w:rsid w:val="00D32669"/>
    <w:rsid w:val="00D35165"/>
    <w:rsid w:val="00D374F6"/>
    <w:rsid w:val="00D4059C"/>
    <w:rsid w:val="00D41068"/>
    <w:rsid w:val="00D518B7"/>
    <w:rsid w:val="00D5194D"/>
    <w:rsid w:val="00D55D38"/>
    <w:rsid w:val="00D62144"/>
    <w:rsid w:val="00D6266D"/>
    <w:rsid w:val="00D63419"/>
    <w:rsid w:val="00D6626B"/>
    <w:rsid w:val="00D676DF"/>
    <w:rsid w:val="00D73B40"/>
    <w:rsid w:val="00D73EA8"/>
    <w:rsid w:val="00D74D37"/>
    <w:rsid w:val="00D814BC"/>
    <w:rsid w:val="00D818AB"/>
    <w:rsid w:val="00D83632"/>
    <w:rsid w:val="00D84757"/>
    <w:rsid w:val="00D85894"/>
    <w:rsid w:val="00D87FD6"/>
    <w:rsid w:val="00D94B8F"/>
    <w:rsid w:val="00DA6D67"/>
    <w:rsid w:val="00DB25E3"/>
    <w:rsid w:val="00DB38BE"/>
    <w:rsid w:val="00DB741A"/>
    <w:rsid w:val="00DD3C52"/>
    <w:rsid w:val="00DE10EA"/>
    <w:rsid w:val="00DE5B22"/>
    <w:rsid w:val="00DF64FA"/>
    <w:rsid w:val="00DF6E93"/>
    <w:rsid w:val="00E02D97"/>
    <w:rsid w:val="00E05643"/>
    <w:rsid w:val="00E102E4"/>
    <w:rsid w:val="00E11E38"/>
    <w:rsid w:val="00E15254"/>
    <w:rsid w:val="00E16B21"/>
    <w:rsid w:val="00E17260"/>
    <w:rsid w:val="00E17F35"/>
    <w:rsid w:val="00E207D3"/>
    <w:rsid w:val="00E256C4"/>
    <w:rsid w:val="00E27B34"/>
    <w:rsid w:val="00E3107D"/>
    <w:rsid w:val="00E311C2"/>
    <w:rsid w:val="00E31F3D"/>
    <w:rsid w:val="00E356AD"/>
    <w:rsid w:val="00E37F51"/>
    <w:rsid w:val="00E4090B"/>
    <w:rsid w:val="00E4292B"/>
    <w:rsid w:val="00E45E52"/>
    <w:rsid w:val="00E465FE"/>
    <w:rsid w:val="00E526F1"/>
    <w:rsid w:val="00E537F1"/>
    <w:rsid w:val="00E56D09"/>
    <w:rsid w:val="00E63773"/>
    <w:rsid w:val="00E745D7"/>
    <w:rsid w:val="00E768FE"/>
    <w:rsid w:val="00E770EE"/>
    <w:rsid w:val="00E82A7C"/>
    <w:rsid w:val="00E84EF3"/>
    <w:rsid w:val="00E92F80"/>
    <w:rsid w:val="00E938B8"/>
    <w:rsid w:val="00E95347"/>
    <w:rsid w:val="00E96256"/>
    <w:rsid w:val="00E966E0"/>
    <w:rsid w:val="00E977F1"/>
    <w:rsid w:val="00EA2F59"/>
    <w:rsid w:val="00EA5F35"/>
    <w:rsid w:val="00EB0D17"/>
    <w:rsid w:val="00EC245B"/>
    <w:rsid w:val="00EC25A6"/>
    <w:rsid w:val="00EC3DCD"/>
    <w:rsid w:val="00EC51B4"/>
    <w:rsid w:val="00EC6860"/>
    <w:rsid w:val="00ED0CFE"/>
    <w:rsid w:val="00ED57A3"/>
    <w:rsid w:val="00ED67C4"/>
    <w:rsid w:val="00ED7309"/>
    <w:rsid w:val="00EE0C32"/>
    <w:rsid w:val="00EE10DF"/>
    <w:rsid w:val="00EE1CD8"/>
    <w:rsid w:val="00EE40B2"/>
    <w:rsid w:val="00EE50B9"/>
    <w:rsid w:val="00EE59F0"/>
    <w:rsid w:val="00EE747B"/>
    <w:rsid w:val="00EE784A"/>
    <w:rsid w:val="00EF1981"/>
    <w:rsid w:val="00EF4D50"/>
    <w:rsid w:val="00F01030"/>
    <w:rsid w:val="00F0193E"/>
    <w:rsid w:val="00F04405"/>
    <w:rsid w:val="00F04C7B"/>
    <w:rsid w:val="00F055E9"/>
    <w:rsid w:val="00F06520"/>
    <w:rsid w:val="00F07B2F"/>
    <w:rsid w:val="00F116A9"/>
    <w:rsid w:val="00F1231D"/>
    <w:rsid w:val="00F13B70"/>
    <w:rsid w:val="00F20D0D"/>
    <w:rsid w:val="00F20D13"/>
    <w:rsid w:val="00F22F86"/>
    <w:rsid w:val="00F23720"/>
    <w:rsid w:val="00F23FA6"/>
    <w:rsid w:val="00F24C8D"/>
    <w:rsid w:val="00F40E62"/>
    <w:rsid w:val="00F41707"/>
    <w:rsid w:val="00F41F39"/>
    <w:rsid w:val="00F43B4B"/>
    <w:rsid w:val="00F45B6C"/>
    <w:rsid w:val="00F46306"/>
    <w:rsid w:val="00F472E4"/>
    <w:rsid w:val="00F47459"/>
    <w:rsid w:val="00F47C1B"/>
    <w:rsid w:val="00F47D10"/>
    <w:rsid w:val="00F5684F"/>
    <w:rsid w:val="00F57925"/>
    <w:rsid w:val="00F57BD8"/>
    <w:rsid w:val="00F61A2D"/>
    <w:rsid w:val="00F64DE9"/>
    <w:rsid w:val="00F6617E"/>
    <w:rsid w:val="00F6672B"/>
    <w:rsid w:val="00F762D2"/>
    <w:rsid w:val="00F76AEE"/>
    <w:rsid w:val="00F824FA"/>
    <w:rsid w:val="00F84D0C"/>
    <w:rsid w:val="00F91879"/>
    <w:rsid w:val="00F91C8B"/>
    <w:rsid w:val="00F924CF"/>
    <w:rsid w:val="00F93D85"/>
    <w:rsid w:val="00F9418B"/>
    <w:rsid w:val="00F96064"/>
    <w:rsid w:val="00F97868"/>
    <w:rsid w:val="00FA10BA"/>
    <w:rsid w:val="00FA11AF"/>
    <w:rsid w:val="00FA2AE5"/>
    <w:rsid w:val="00FA495E"/>
    <w:rsid w:val="00FA5EA1"/>
    <w:rsid w:val="00FB27AD"/>
    <w:rsid w:val="00FB3EF2"/>
    <w:rsid w:val="00FB3F31"/>
    <w:rsid w:val="00FC0477"/>
    <w:rsid w:val="00FC6920"/>
    <w:rsid w:val="00FD09D4"/>
    <w:rsid w:val="00FD290B"/>
    <w:rsid w:val="00FD460D"/>
    <w:rsid w:val="00FD477F"/>
    <w:rsid w:val="00FE303D"/>
    <w:rsid w:val="00FE349C"/>
    <w:rsid w:val="00FE67AA"/>
    <w:rsid w:val="00FF0131"/>
    <w:rsid w:val="00FF3CFF"/>
    <w:rsid w:val="00FF471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D4617"/>
  <w15:docId w15:val="{FDD5CBEC-1221-43E4-A8A8-0D4FA34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044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44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84478"/>
    <w:rPr>
      <w:rFonts w:ascii="Tahoma" w:hAnsi="Tahoma"/>
      <w:sz w:val="16"/>
    </w:rPr>
  </w:style>
  <w:style w:type="paragraph" w:customStyle="1" w:styleId="a">
    <w:name w:val="เนื้อหาลำดับ"/>
    <w:basedOn w:val="Normal"/>
    <w:link w:val="Char"/>
    <w:rsid w:val="00A77B93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Char">
    <w:name w:val="เนื้อหาลำดับ Char"/>
    <w:basedOn w:val="DefaultParagraphFont"/>
    <w:link w:val="a"/>
    <w:rsid w:val="00A77B93"/>
    <w:rPr>
      <w:rFonts w:ascii="Browallia New" w:hAnsi="Browallia New" w:cs="Browallia New"/>
      <w:sz w:val="32"/>
      <w:szCs w:val="32"/>
    </w:rPr>
  </w:style>
  <w:style w:type="character" w:customStyle="1" w:styleId="body01">
    <w:name w:val="body_01"/>
    <w:basedOn w:val="DefaultParagraphFont"/>
    <w:rsid w:val="000938BB"/>
  </w:style>
  <w:style w:type="paragraph" w:styleId="ListBullet2">
    <w:name w:val="List Bullet 2"/>
    <w:basedOn w:val="Normal"/>
    <w:rsid w:val="000938BB"/>
    <w:pPr>
      <w:numPr>
        <w:numId w:val="1"/>
      </w:numPr>
    </w:pPr>
    <w:rPr>
      <w:rFonts w:ascii="CordiaUPC" w:hAnsi="CordiaUPC"/>
      <w:sz w:val="20"/>
      <w:szCs w:val="23"/>
    </w:rPr>
  </w:style>
  <w:style w:type="paragraph" w:styleId="ListBullet">
    <w:name w:val="List Bullet"/>
    <w:basedOn w:val="Normal"/>
    <w:rsid w:val="00765BC3"/>
    <w:pPr>
      <w:numPr>
        <w:numId w:val="2"/>
      </w:numPr>
      <w:contextualSpacing/>
    </w:pPr>
  </w:style>
  <w:style w:type="character" w:customStyle="1" w:styleId="apple-style-span">
    <w:name w:val="apple-style-span"/>
    <w:basedOn w:val="DefaultParagraphFont"/>
    <w:rsid w:val="00765BC3"/>
  </w:style>
  <w:style w:type="character" w:customStyle="1" w:styleId="apple-converted-space">
    <w:name w:val="apple-converted-space"/>
    <w:basedOn w:val="DefaultParagraphFont"/>
    <w:rsid w:val="00F20D0D"/>
  </w:style>
  <w:style w:type="table" w:styleId="TableGrid">
    <w:name w:val="Table Grid"/>
    <w:basedOn w:val="TableNormal"/>
    <w:uiPriority w:val="39"/>
    <w:rsid w:val="0041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DAE"/>
    <w:rPr>
      <w:sz w:val="24"/>
      <w:szCs w:val="28"/>
    </w:rPr>
  </w:style>
  <w:style w:type="paragraph" w:styleId="Title">
    <w:name w:val="Title"/>
    <w:basedOn w:val="Normal"/>
    <w:link w:val="TitleChar"/>
    <w:qFormat/>
    <w:rsid w:val="00686A27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86A27"/>
    <w:rPr>
      <w:rFonts w:ascii="Angsana New" w:eastAsia="Cordia New" w:hAnsi="Angsana New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2410F5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410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17C7-D903-4669-9139-5CE8F9C8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</TotalTime>
  <Pages>2</Pages>
  <Words>299</Words>
  <Characters>3087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มธุรดา   สุรินทร์คำ</cp:lastModifiedBy>
  <cp:revision>4</cp:revision>
  <cp:lastPrinted>2023-02-10T06:29:00Z</cp:lastPrinted>
  <dcterms:created xsi:type="dcterms:W3CDTF">2023-03-07T07:03:00Z</dcterms:created>
  <dcterms:modified xsi:type="dcterms:W3CDTF">2024-01-04T07:41:00Z</dcterms:modified>
</cp:coreProperties>
</file>