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678D" w14:textId="77777777" w:rsidR="008535D9" w:rsidRPr="00951D06" w:rsidRDefault="00DC7B65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1781E34" wp14:editId="182B6C6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FEC46E5" w14:textId="71E2D715" w:rsidR="008535D9" w:rsidRPr="00725BF9" w:rsidRDefault="001F0699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725BF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9CDFB" wp14:editId="289002F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C4D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725BF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725B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725B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687B49" w14:textId="47F51403" w:rsidR="008535D9" w:rsidRPr="00725BF9" w:rsidRDefault="001F069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25BF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F2722" wp14:editId="211D15E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B7E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25BF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EDF04" wp14:editId="481E85F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0BC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725BF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25BF9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16241" w:rsidRPr="00725BF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E16241" w:rsidRPr="00725BF9">
        <w:rPr>
          <w:rFonts w:ascii="TH SarabunIT๙" w:hAnsi="TH SarabunIT๙" w:cs="TH SarabunIT๙"/>
          <w:sz w:val="32"/>
          <w:szCs w:val="32"/>
          <w:cs/>
        </w:rPr>
        <w:t xml:space="preserve"> ๐๖๕๔</w:t>
      </w:r>
      <w:r w:rsidR="00437191" w:rsidRPr="00725BF9">
        <w:rPr>
          <w:rFonts w:ascii="TH SarabunIT๙" w:hAnsi="TH SarabunIT๙" w:cs="TH SarabunIT๙"/>
          <w:sz w:val="32"/>
          <w:szCs w:val="32"/>
          <w:cs/>
        </w:rPr>
        <w:t>.๐๔</w:t>
      </w:r>
      <w:r w:rsidR="004B4D7E" w:rsidRPr="00725BF9">
        <w:rPr>
          <w:rFonts w:ascii="TH SarabunIT๙" w:hAnsi="TH SarabunIT๙" w:cs="TH SarabunIT๙"/>
          <w:sz w:val="32"/>
          <w:szCs w:val="32"/>
          <w:cs/>
        </w:rPr>
        <w:t>/</w:t>
      </w:r>
      <w:r w:rsidR="00DB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D9" w:rsidRPr="00725BF9">
        <w:rPr>
          <w:rFonts w:ascii="TH SarabunIT๙" w:hAnsi="TH SarabunIT๙" w:cs="TH SarabunIT๙"/>
          <w:sz w:val="32"/>
          <w:szCs w:val="32"/>
          <w:cs/>
        </w:rPr>
        <w:tab/>
      </w:r>
      <w:r w:rsidR="008535D9" w:rsidRPr="00725BF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25BF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725B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B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4E6CEC" w14:textId="22B19F67" w:rsidR="0055162B" w:rsidRPr="00725BF9" w:rsidRDefault="001F0699" w:rsidP="00E30E1B">
      <w:pPr>
        <w:tabs>
          <w:tab w:val="left" w:pos="9000"/>
        </w:tabs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25BF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5B1E3" wp14:editId="3923C19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003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725BF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725B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1F9" w:rsidRPr="00725B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1F9" w:rsidRPr="00725BF9">
        <w:rPr>
          <w:rFonts w:ascii="TH SarabunIT๙" w:hAnsi="TH SarabunIT๙" w:cs="TH SarabunIT๙"/>
          <w:sz w:val="32"/>
          <w:szCs w:val="32"/>
          <w:cs/>
        </w:rPr>
        <w:tab/>
      </w:r>
      <w:r w:rsidR="00DB360D" w:rsidRPr="00DB3B28">
        <w:rPr>
          <w:rFonts w:ascii="TH SarabunPSK" w:hAnsi="TH SarabunPSK" w:cs="TH SarabunPSK"/>
          <w:sz w:val="32"/>
          <w:szCs w:val="32"/>
          <w:cs/>
        </w:rPr>
        <w:t>รายงานผลการรับมอบพัสดุ กรณีได้รับบริจาคจาก....................................และขออนุมัติรับพัสดุที่ได้รับบริจาคไว้ใช้ในหน่วยงานของรัฐ</w:t>
      </w:r>
    </w:p>
    <w:p w14:paraId="78B5658F" w14:textId="06F22195" w:rsidR="00C87E7C" w:rsidRPr="00725BF9" w:rsidRDefault="00C87E7C" w:rsidP="009C16F6">
      <w:pPr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5BF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D4436" w:rsidRPr="00725B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2D66" w:rsidRPr="00725BF9">
        <w:rPr>
          <w:rFonts w:ascii="TH SarabunIT๙" w:hAnsi="TH SarabunIT๙" w:cs="TH SarabunIT๙"/>
          <w:sz w:val="32"/>
          <w:szCs w:val="32"/>
          <w:cs/>
        </w:rPr>
        <w:tab/>
      </w:r>
      <w:r w:rsidR="00DB360D">
        <w:rPr>
          <w:rFonts w:ascii="TH SarabunIT๙" w:hAnsi="TH SarabunIT๙" w:cs="TH SarabunIT๙" w:hint="cs"/>
          <w:sz w:val="32"/>
          <w:szCs w:val="32"/>
          <w:cs/>
        </w:rPr>
        <w:t>คณบดีคณะวิศวกรรมศาสตร์</w:t>
      </w:r>
      <w:r w:rsidR="000B5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316" w:rsidRPr="00725B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EBBAD1" w14:textId="28B6A9A9" w:rsidR="00B87C3F" w:rsidRPr="00DB3B28" w:rsidRDefault="00AD3316" w:rsidP="00B87C3F">
      <w:pPr>
        <w:autoSpaceDE w:val="0"/>
        <w:autoSpaceDN w:val="0"/>
        <w:adjustRightInd w:val="0"/>
        <w:spacing w:before="120" w:after="12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5BF9">
        <w:rPr>
          <w:rFonts w:ascii="TH SarabunIT๙" w:hAnsi="TH SarabunIT๙" w:cs="TH SarabunIT๙"/>
          <w:sz w:val="32"/>
          <w:szCs w:val="32"/>
          <w:cs/>
        </w:rPr>
        <w:tab/>
      </w:r>
      <w:r w:rsidR="00B87C3F">
        <w:rPr>
          <w:rFonts w:ascii="TH SarabunIT๙" w:hAnsi="TH SarabunIT๙" w:cs="TH SarabunIT๙"/>
          <w:sz w:val="32"/>
          <w:szCs w:val="32"/>
          <w:cs/>
        </w:rPr>
        <w:tab/>
      </w:r>
      <w:r w:rsidR="00B87C3F" w:rsidRPr="00DB3B28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B87C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คณะวิศวกรรมศาสตร์ </w:t>
      </w:r>
      <w:r w:rsidR="00B87C3F" w:rsidRPr="00DB3B28">
        <w:rPr>
          <w:rFonts w:ascii="TH SarabunPSK" w:hAnsi="TH SarabunPSK" w:cs="TH SarabunPSK"/>
          <w:color w:val="000000"/>
          <w:sz w:val="32"/>
          <w:szCs w:val="32"/>
          <w:cs/>
        </w:rPr>
        <w:t>ได้แต่งตั้งคณะกรรมการตรวจรับพัสดุ กรณีได้รับบริจาคจาก.........(ชื่อผู้บริจาค)........ตามคำสั่งที่.............ลงวันที่..................โดยให้คณะกรรมการฯ ตรวจรับพัสดุที่จะดำเนินการรับมอบ ให้เป็นไปตามเอกสารการบริจาคและรายงานผลการรับมอบ ต่อ</w:t>
      </w:r>
      <w:r w:rsidR="00B87C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คณบดีคณะวิศวกรรมศาสตร์ </w:t>
      </w:r>
      <w:r w:rsidR="00B87C3F" w:rsidRPr="00DB3B28">
        <w:rPr>
          <w:rFonts w:ascii="TH SarabunPSK" w:hAnsi="TH SarabunPSK" w:cs="TH SarabunPSK"/>
          <w:color w:val="000000"/>
          <w:sz w:val="32"/>
          <w:szCs w:val="32"/>
          <w:cs/>
        </w:rPr>
        <w:t>ภายใน........วันทำการ นับถัดวันที่ได้รับบริจาค นั้น</w:t>
      </w:r>
    </w:p>
    <w:p w14:paraId="636ADD88" w14:textId="28521F39" w:rsidR="00B87C3F" w:rsidRPr="00DB3B28" w:rsidRDefault="00B87C3F" w:rsidP="00B87C3F">
      <w:pPr>
        <w:autoSpaceDE w:val="0"/>
        <w:autoSpaceDN w:val="0"/>
        <w:adjustRightInd w:val="0"/>
        <w:spacing w:after="12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บัดนี้ คณะกรรมการฯ ได้ดำเนินการตรวจรับพัสดุที่จะดำเนินการรับมอบเรียบร้อยแล้ว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B3B2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เมื่อวันที่........................พบว่าความถูกต้องครบถ้วนตามรายการ</w:t>
      </w:r>
      <w:r w:rsidR="004F308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แนบท้ายนี้ และ</w:t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เห็นควรอนุมัติให้รับมอบพัสดุดังกล่าวไว้ใช้ในหน่วยงานของรัฐต่อไป </w:t>
      </w:r>
    </w:p>
    <w:p w14:paraId="15C1A31E" w14:textId="77777777" w:rsidR="00B87C3F" w:rsidRPr="00DB3B28" w:rsidRDefault="00B87C3F" w:rsidP="00B87C3F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409B8147" w14:textId="77777777" w:rsidR="00B87C3F" w:rsidRPr="00DB3B28" w:rsidRDefault="00B87C3F" w:rsidP="00B87C3F">
      <w:pPr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</w:p>
    <w:p w14:paraId="28BB504B" w14:textId="77777777" w:rsidR="00B87C3F" w:rsidRPr="00DB3B28" w:rsidRDefault="00B87C3F" w:rsidP="00B87C3F">
      <w:pPr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</w:p>
    <w:p w14:paraId="35041C5F" w14:textId="77777777" w:rsidR="00B87C3F" w:rsidRPr="00DB3B28" w:rsidRDefault="00B87C3F" w:rsidP="00E371A1">
      <w:pPr>
        <w:autoSpaceDE w:val="0"/>
        <w:autoSpaceDN w:val="0"/>
        <w:adjustRightInd w:val="0"/>
        <w:ind w:left="2880" w:right="1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ลงชื่อ..............................................ประธานกรรมการ</w:t>
      </w:r>
    </w:p>
    <w:p w14:paraId="79C13B28" w14:textId="3374EEC9" w:rsidR="00B87C3F" w:rsidRPr="00DB3B28" w:rsidRDefault="00B87C3F" w:rsidP="00B87C3F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050754C9" w14:textId="27F96233" w:rsidR="00B87C3F" w:rsidRDefault="00B87C3F" w:rsidP="00B87C3F">
      <w:pPr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14:paraId="2538F574" w14:textId="77777777" w:rsidR="00B87C3F" w:rsidRPr="00DB3B28" w:rsidRDefault="00B87C3F" w:rsidP="00B87C3F">
      <w:pPr>
        <w:autoSpaceDE w:val="0"/>
        <w:autoSpaceDN w:val="0"/>
        <w:adjustRightInd w:val="0"/>
        <w:ind w:right="14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681372D4" w14:textId="53171CAF" w:rsidR="00E371A1" w:rsidRPr="00DB3B28" w:rsidRDefault="00E371A1" w:rsidP="00E371A1">
      <w:pPr>
        <w:autoSpaceDE w:val="0"/>
        <w:autoSpaceDN w:val="0"/>
        <w:adjustRightInd w:val="0"/>
        <w:ind w:left="2880" w:right="1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ลงชื่อ..............................................กรรมการ</w:t>
      </w:r>
    </w:p>
    <w:p w14:paraId="4D292B52" w14:textId="77777777" w:rsidR="00E371A1" w:rsidRPr="00DB3B28" w:rsidRDefault="00E371A1" w:rsidP="00E371A1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  <w:bookmarkStart w:id="0" w:name="_GoBack"/>
      <w:bookmarkEnd w:id="0"/>
    </w:p>
    <w:p w14:paraId="5E5F83A2" w14:textId="6BCE655C" w:rsidR="00B87C3F" w:rsidRPr="00DB3B28" w:rsidRDefault="00B87C3F" w:rsidP="00B87C3F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</w:p>
    <w:p w14:paraId="1149C089" w14:textId="76B6FBA3" w:rsidR="00B87C3F" w:rsidRDefault="00B87C3F" w:rsidP="00B87C3F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</w:p>
    <w:p w14:paraId="27E426F3" w14:textId="77777777" w:rsidR="00B87C3F" w:rsidRPr="00DB3B28" w:rsidRDefault="00B87C3F" w:rsidP="00B87C3F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70061A4C" w14:textId="77777777" w:rsidR="00E371A1" w:rsidRPr="00DB3B28" w:rsidRDefault="00E371A1" w:rsidP="00E371A1">
      <w:pPr>
        <w:autoSpaceDE w:val="0"/>
        <w:autoSpaceDN w:val="0"/>
        <w:adjustRightInd w:val="0"/>
        <w:ind w:left="2880" w:right="1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ลงชื่อ..............................................กรรมการ</w:t>
      </w:r>
    </w:p>
    <w:p w14:paraId="352BBCA3" w14:textId="77777777" w:rsidR="00E371A1" w:rsidRPr="00DB3B28" w:rsidRDefault="00E371A1" w:rsidP="00E371A1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B3B28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52EB21AF" w14:textId="0A81AA59" w:rsidR="0055162B" w:rsidRDefault="0055162B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0C36B" w14:textId="2005A45C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F11A6" w14:textId="0CD4D7F0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CC25D" w14:textId="5369621E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60E2A" w14:textId="70BA1EFF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41041" w14:textId="61304B94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04EED" w14:textId="16708BA1" w:rsidR="00E371A1" w:rsidRDefault="00E371A1" w:rsidP="00B87C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F7B22" w14:textId="1DFF2DD4" w:rsidR="00E371A1" w:rsidRDefault="00E371A1" w:rsidP="00E371A1">
      <w:pPr>
        <w:tabs>
          <w:tab w:val="left" w:pos="1440"/>
        </w:tabs>
        <w:autoSpaceDE w:val="0"/>
        <w:autoSpaceDN w:val="0"/>
        <w:adjustRightInd w:val="0"/>
        <w:ind w:right="-1"/>
        <w:jc w:val="right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lastRenderedPageBreak/>
        <w:t xml:space="preserve">เอกสารแนบ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>๑</w:t>
      </w:r>
    </w:p>
    <w:p w14:paraId="618DE066" w14:textId="77777777" w:rsidR="00E371A1" w:rsidRPr="00DB3B28" w:rsidRDefault="00E371A1" w:rsidP="00E371A1">
      <w:pPr>
        <w:tabs>
          <w:tab w:val="left" w:pos="1440"/>
        </w:tabs>
        <w:autoSpaceDE w:val="0"/>
        <w:autoSpaceDN w:val="0"/>
        <w:adjustRightInd w:val="0"/>
        <w:ind w:right="-1"/>
        <w:jc w:val="right"/>
        <w:rPr>
          <w:rFonts w:ascii="TH SarabunPSK" w:eastAsia="Angsana New" w:hAnsi="TH SarabunPSK" w:cs="TH SarabunPSK" w:hint="cs"/>
          <w:color w:val="000000"/>
          <w:sz w:val="32"/>
          <w:szCs w:val="32"/>
          <w:lang w:eastAsia="th-TH"/>
        </w:rPr>
      </w:pPr>
    </w:p>
    <w:p w14:paraId="7363B245" w14:textId="77777777" w:rsidR="00E371A1" w:rsidRPr="00DB3B28" w:rsidRDefault="00E371A1" w:rsidP="00E371A1">
      <w:pPr>
        <w:tabs>
          <w:tab w:val="left" w:pos="1440"/>
        </w:tabs>
        <w:autoSpaceDE w:val="0"/>
        <w:autoSpaceDN w:val="0"/>
        <w:adjustRightInd w:val="0"/>
        <w:ind w:right="-1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th-TH"/>
        </w:rPr>
        <w:t>รายงานของคณะกรรมการประเมินราคาและตรวจสอบสภาพพัสดุ</w:t>
      </w:r>
    </w:p>
    <w:p w14:paraId="52BB08FC" w14:textId="77777777" w:rsidR="00E371A1" w:rsidRPr="00DB3B28" w:rsidRDefault="00E371A1" w:rsidP="00E371A1">
      <w:pPr>
        <w:tabs>
          <w:tab w:val="left" w:pos="1440"/>
        </w:tabs>
        <w:autoSpaceDE w:val="0"/>
        <w:autoSpaceDN w:val="0"/>
        <w:adjustRightInd w:val="0"/>
        <w:ind w:right="-1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th-TH"/>
        </w:rPr>
        <w:t>ที่ได้จากการบริจาคของ.............(ชื่อผู้บริจาค)......................</w:t>
      </w:r>
    </w:p>
    <w:p w14:paraId="3C5B65D6" w14:textId="77777777" w:rsidR="00E371A1" w:rsidRDefault="00E371A1" w:rsidP="00E371A1">
      <w:pPr>
        <w:tabs>
          <w:tab w:val="left" w:pos="144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14:paraId="6C549891" w14:textId="79334485" w:rsidR="00E371A1" w:rsidRPr="00DB3B28" w:rsidRDefault="00E371A1" w:rsidP="00E371A1">
      <w:pPr>
        <w:tabs>
          <w:tab w:val="left" w:pos="1440"/>
        </w:tabs>
        <w:autoSpaceDE w:val="0"/>
        <w:autoSpaceDN w:val="0"/>
        <w:adjustRightInd w:val="0"/>
        <w:spacing w:after="12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เรียน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>คณบดีคณะวิศวกรรมศาสตร์</w:t>
      </w:r>
    </w:p>
    <w:p w14:paraId="046DD789" w14:textId="282E8D22" w:rsidR="00E371A1" w:rsidRDefault="00E371A1" w:rsidP="00E371A1">
      <w:pPr>
        <w:tabs>
          <w:tab w:val="left" w:pos="0"/>
        </w:tabs>
        <w:autoSpaceDE w:val="0"/>
        <w:autoSpaceDN w:val="0"/>
        <w:adjustRightInd w:val="0"/>
        <w:spacing w:after="12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ตามรายละเอียดการขอรับบริจาคครุภัณฑ์ คณะกรรมการได้ตรวจสอบแล้ว ขอรายงานดังนี้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371A1" w14:paraId="42BF50D8" w14:textId="77777777" w:rsidTr="00E371A1">
        <w:tc>
          <w:tcPr>
            <w:tcW w:w="4530" w:type="dxa"/>
          </w:tcPr>
          <w:p w14:paraId="61EC241B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๑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วัสดุ/ครุภัณฑ์ ตามรายละเอียดแนบ</w:t>
            </w:r>
          </w:p>
          <w:p w14:paraId="39B9B1F8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เป็นของใหม่</w:t>
            </w:r>
          </w:p>
          <w:p w14:paraId="1835D630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เป็นของใช้แล้ว</w:t>
            </w:r>
          </w:p>
          <w:p w14:paraId="3640AA91" w14:textId="3ED8A4C4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1" w:type="dxa"/>
          </w:tcPr>
          <w:p w14:paraId="44D718FB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๒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สภาพ</w:t>
            </w:r>
          </w:p>
          <w:p w14:paraId="23D12DF6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ดีมาก</w:t>
            </w:r>
          </w:p>
          <w:p w14:paraId="69DC47E7" w14:textId="152ABE3F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ใช้งานได้</w:t>
            </w:r>
          </w:p>
        </w:tc>
      </w:tr>
      <w:tr w:rsidR="00E371A1" w14:paraId="1A01FF83" w14:textId="77777777" w:rsidTr="00E371A1">
        <w:tc>
          <w:tcPr>
            <w:tcW w:w="4530" w:type="dxa"/>
          </w:tcPr>
          <w:p w14:paraId="64D4F66E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๓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จำนวน</w:t>
            </w:r>
          </w:p>
          <w:p w14:paraId="538AE992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ครบถ้วนตามที่ระบุไว้</w:t>
            </w:r>
          </w:p>
          <w:p w14:paraId="63649D37" w14:textId="3F04CE71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ไม่ครบถ้วน เพราะ.......................................</w:t>
            </w:r>
          </w:p>
          <w:p w14:paraId="408D45D6" w14:textId="29801F12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</w:t>
            </w:r>
          </w:p>
        </w:tc>
        <w:tc>
          <w:tcPr>
            <w:tcW w:w="4531" w:type="dxa"/>
          </w:tcPr>
          <w:p w14:paraId="227DA6C4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๔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ความเหมาะสมที่ใช้ประโยชน์ในหน่วยงานของรัฐ</w:t>
            </w:r>
          </w:p>
          <w:p w14:paraId="56F0D7E0" w14:textId="7720935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เหมาะสม เพราะ.......................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.....................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  <w:p w14:paraId="0B764D94" w14:textId="1A0BFBC0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..............................................................................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t xml:space="preserve"> </w:t>
            </w:r>
          </w:p>
          <w:p w14:paraId="18F8148B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อื่น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ๆ..........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.........................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............................</w:t>
            </w:r>
          </w:p>
          <w:p w14:paraId="5037202C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.............................................................................</w:t>
            </w:r>
          </w:p>
          <w:p w14:paraId="06BCF4A5" w14:textId="6466A0E3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</w:p>
        </w:tc>
      </w:tr>
      <w:tr w:rsidR="00E371A1" w14:paraId="40C54A3B" w14:textId="77777777" w:rsidTr="00E371A1">
        <w:tc>
          <w:tcPr>
            <w:tcW w:w="4530" w:type="dxa"/>
          </w:tcPr>
          <w:p w14:paraId="0042C2E9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๕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ภาระติดพัน/ภาระต้องตอบแทนของพัสดุที่รับบริจาค</w:t>
            </w:r>
          </w:p>
          <w:p w14:paraId="42B45A0F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ไม่มีภาระติดพัน/ต้องตอบแทน</w:t>
            </w:r>
          </w:p>
          <w:p w14:paraId="2EF96998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มีภาระติดพัน/ต้องตอบแทน คือ...................</w:t>
            </w:r>
          </w:p>
          <w:p w14:paraId="59B40673" w14:textId="3154C11D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</w:t>
            </w:r>
          </w:p>
        </w:tc>
        <w:tc>
          <w:tcPr>
            <w:tcW w:w="4531" w:type="dxa"/>
          </w:tcPr>
          <w:p w14:paraId="174A6F70" w14:textId="2BA0FC03" w:rsidR="00E371A1" w:rsidRPr="00DB3B28" w:rsidRDefault="00E371A1" w:rsidP="00E371A1">
            <w:pPr>
              <w:tabs>
                <w:tab w:val="left" w:pos="1440"/>
                <w:tab w:val="left" w:pos="576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๖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ค่าใช้จ่ายในการบำรุงรักษาและค่าใช้จ่ายในการใช้งานของพัสดุเมื่อได้รับการพิจารณาแล้ว</w:t>
            </w:r>
          </w:p>
          <w:p w14:paraId="2D4E9E04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ไม่มีค่าใช้จ่าย</w:t>
            </w:r>
          </w:p>
          <w:p w14:paraId="7D922141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มีค่าใช้จ่าย คือ..........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.....................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</w:t>
            </w:r>
          </w:p>
          <w:p w14:paraId="6146C4B2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</w:t>
            </w:r>
          </w:p>
          <w:p w14:paraId="6A685D04" w14:textId="6DDA0D8D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171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</w:p>
        </w:tc>
      </w:tr>
      <w:tr w:rsidR="00E371A1" w14:paraId="4C6546DB" w14:textId="77777777" w:rsidTr="00E371A1">
        <w:tc>
          <w:tcPr>
            <w:tcW w:w="4530" w:type="dxa"/>
          </w:tcPr>
          <w:p w14:paraId="0B9C4F47" w14:textId="3A5982B9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๗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หากมีค่าใช้จ่าย</w:t>
            </w:r>
          </w:p>
          <w:p w14:paraId="72F51895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ไม่มีภาระก่อหนี้ผูกพัน</w:t>
            </w:r>
          </w:p>
          <w:p w14:paraId="63AA79FB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เป็นภาระก่อหนี้ผูกพัน คือ.............................</w:t>
            </w:r>
          </w:p>
          <w:p w14:paraId="324A7109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..............................................................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...............</w:t>
            </w:r>
          </w:p>
          <w:p w14:paraId="6BBD82DC" w14:textId="72F4BED9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1" w:type="dxa"/>
          </w:tcPr>
          <w:p w14:paraId="1549B9AE" w14:textId="7756070D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๘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ราคาพัสดุที่รับบริจาค</w:t>
            </w:r>
          </w:p>
          <w:p w14:paraId="2ADD291D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ราคาจริง (แนบใบเสร็จรับเงิน)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t xml:space="preserve"> </w:t>
            </w:r>
          </w:p>
          <w:p w14:paraId="6052326C" w14:textId="0EFD6A21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ราคาประเมิน (แนบเอกสารการสืบราคา)</w:t>
            </w:r>
          </w:p>
        </w:tc>
      </w:tr>
      <w:tr w:rsidR="00E371A1" w14:paraId="4769C880" w14:textId="77777777" w:rsidTr="00E371A1">
        <w:tc>
          <w:tcPr>
            <w:tcW w:w="4530" w:type="dxa"/>
          </w:tcPr>
          <w:p w14:paraId="4016DD4E" w14:textId="2F5C6296" w:rsidR="00E371A1" w:rsidRPr="00DB3B28" w:rsidRDefault="00E371A1" w:rsidP="00E371A1">
            <w:pPr>
              <w:tabs>
                <w:tab w:val="left" w:pos="360"/>
                <w:tab w:val="left" w:pos="1440"/>
                <w:tab w:val="left" w:pos="612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๙</w:t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>. ความเห็นชอบของคณะกรรมการ</w:t>
            </w:r>
          </w:p>
          <w:p w14:paraId="34B30513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สมควรรับบริจาค</w:t>
            </w:r>
          </w:p>
          <w:p w14:paraId="4A46D3E1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sym w:font="Wingdings 2" w:char="F0A3"/>
            </w:r>
            <w:r w:rsidRPr="00DB3B2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ไม่สมควรรับบริจาค</w:t>
            </w:r>
          </w:p>
          <w:p w14:paraId="645C0F6E" w14:textId="6CDF36D1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30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1" w:type="dxa"/>
          </w:tcPr>
          <w:p w14:paraId="3AC8E0ED" w14:textId="77777777" w:rsidR="00E371A1" w:rsidRDefault="00E371A1" w:rsidP="00E371A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0A243CDD" w14:textId="27C082C0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</w:p>
    <w:p w14:paraId="64C73489" w14:textId="2D876B96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ลงนาม...........................................................ประธานกรรมการ</w:t>
      </w:r>
    </w:p>
    <w:p w14:paraId="49374B4E" w14:textId="77777777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14:paraId="6950B983" w14:textId="77777777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14:paraId="1EBC379E" w14:textId="6D76552C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 xml:space="preserve">   </w:t>
      </w: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14:paraId="3EFCA038" w14:textId="4B382A57" w:rsidR="00E371A1" w:rsidRPr="00DB3B28" w:rsidRDefault="00E371A1" w:rsidP="00E371A1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 xml:space="preserve">             </w:t>
      </w:r>
      <w:r w:rsidRPr="00DB3B28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sectPr w:rsidR="00E371A1" w:rsidRPr="00DB3B28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16E8" w14:textId="77777777" w:rsidR="00BF3040" w:rsidRDefault="00BF3040">
      <w:r>
        <w:separator/>
      </w:r>
    </w:p>
  </w:endnote>
  <w:endnote w:type="continuationSeparator" w:id="0">
    <w:p w14:paraId="36C17411" w14:textId="77777777" w:rsidR="00BF3040" w:rsidRDefault="00B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3F5F" w14:textId="77777777" w:rsidR="00BF3040" w:rsidRDefault="00BF3040">
      <w:r>
        <w:separator/>
      </w:r>
    </w:p>
  </w:footnote>
  <w:footnote w:type="continuationSeparator" w:id="0">
    <w:p w14:paraId="1A08E591" w14:textId="77777777" w:rsidR="00BF3040" w:rsidRDefault="00BF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7080" w14:textId="77777777" w:rsidR="00B84631" w:rsidRDefault="00F14A3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E3EB484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A9D"/>
    <w:multiLevelType w:val="hybridMultilevel"/>
    <w:tmpl w:val="8FE6EC36"/>
    <w:lvl w:ilvl="0" w:tplc="71EC02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606"/>
    <w:multiLevelType w:val="hybridMultilevel"/>
    <w:tmpl w:val="00CCDC72"/>
    <w:lvl w:ilvl="0" w:tplc="8A8EFC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DF7C89"/>
    <w:multiLevelType w:val="hybridMultilevel"/>
    <w:tmpl w:val="3E28E8C6"/>
    <w:lvl w:ilvl="0" w:tplc="98C8C74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8DD0BE8"/>
    <w:multiLevelType w:val="hybridMultilevel"/>
    <w:tmpl w:val="B11044B6"/>
    <w:lvl w:ilvl="0" w:tplc="2918E8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BD35B9"/>
    <w:multiLevelType w:val="hybridMultilevel"/>
    <w:tmpl w:val="A04883F2"/>
    <w:lvl w:ilvl="0" w:tplc="B92E8B6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FE83919"/>
    <w:multiLevelType w:val="hybridMultilevel"/>
    <w:tmpl w:val="B11044B6"/>
    <w:lvl w:ilvl="0" w:tplc="2918E8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D43C40"/>
    <w:multiLevelType w:val="hybridMultilevel"/>
    <w:tmpl w:val="55B6BEB0"/>
    <w:lvl w:ilvl="0" w:tplc="6D48E42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D4250D"/>
    <w:multiLevelType w:val="hybridMultilevel"/>
    <w:tmpl w:val="452AEAD8"/>
    <w:lvl w:ilvl="0" w:tplc="2DDCBC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10DB"/>
    <w:multiLevelType w:val="hybridMultilevel"/>
    <w:tmpl w:val="A82AE26C"/>
    <w:lvl w:ilvl="0" w:tplc="0458E9A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94F3B96"/>
    <w:multiLevelType w:val="hybridMultilevel"/>
    <w:tmpl w:val="E63AD05A"/>
    <w:lvl w:ilvl="0" w:tplc="162E50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6D64E45"/>
    <w:multiLevelType w:val="hybridMultilevel"/>
    <w:tmpl w:val="5E4AA43C"/>
    <w:lvl w:ilvl="0" w:tplc="286ADEE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1FEA"/>
    <w:multiLevelType w:val="hybridMultilevel"/>
    <w:tmpl w:val="B11044B6"/>
    <w:lvl w:ilvl="0" w:tplc="2918E8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A322EC1"/>
    <w:multiLevelType w:val="hybridMultilevel"/>
    <w:tmpl w:val="B748B306"/>
    <w:lvl w:ilvl="0" w:tplc="834C62C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5C535A3"/>
    <w:multiLevelType w:val="hybridMultilevel"/>
    <w:tmpl w:val="B11044B6"/>
    <w:lvl w:ilvl="0" w:tplc="2918E8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B2B59D6"/>
    <w:multiLevelType w:val="hybridMultilevel"/>
    <w:tmpl w:val="DD7466EE"/>
    <w:lvl w:ilvl="0" w:tplc="389E6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A0CBC"/>
    <w:multiLevelType w:val="hybridMultilevel"/>
    <w:tmpl w:val="FCCE19D0"/>
    <w:lvl w:ilvl="0" w:tplc="D0C243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4316A"/>
    <w:multiLevelType w:val="hybridMultilevel"/>
    <w:tmpl w:val="928A2798"/>
    <w:lvl w:ilvl="0" w:tplc="B4E8D4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5274D1F"/>
    <w:multiLevelType w:val="hybridMultilevel"/>
    <w:tmpl w:val="954C2EC8"/>
    <w:lvl w:ilvl="0" w:tplc="4AEEDC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0C45587"/>
    <w:multiLevelType w:val="hybridMultilevel"/>
    <w:tmpl w:val="55B6BEB0"/>
    <w:lvl w:ilvl="0" w:tplc="6D48E42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15C33F3"/>
    <w:multiLevelType w:val="hybridMultilevel"/>
    <w:tmpl w:val="327ADE4A"/>
    <w:lvl w:ilvl="0" w:tplc="6D48E42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48A1FA9"/>
    <w:multiLevelType w:val="hybridMultilevel"/>
    <w:tmpl w:val="9D1CE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242C6"/>
    <w:multiLevelType w:val="hybridMultilevel"/>
    <w:tmpl w:val="74346984"/>
    <w:lvl w:ilvl="0" w:tplc="8A0800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8"/>
  </w:num>
  <w:num w:numId="10">
    <w:abstractNumId w:val="19"/>
  </w:num>
  <w:num w:numId="11">
    <w:abstractNumId w:val="21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20"/>
  </w:num>
  <w:num w:numId="19">
    <w:abstractNumId w:val="14"/>
  </w:num>
  <w:num w:numId="20">
    <w:abstractNumId w:val="1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D4"/>
    <w:rsid w:val="000009B3"/>
    <w:rsid w:val="00000B66"/>
    <w:rsid w:val="00006A91"/>
    <w:rsid w:val="000116F0"/>
    <w:rsid w:val="00011741"/>
    <w:rsid w:val="00036C3C"/>
    <w:rsid w:val="00037DEE"/>
    <w:rsid w:val="00041424"/>
    <w:rsid w:val="0004537C"/>
    <w:rsid w:val="0005170E"/>
    <w:rsid w:val="00054B0B"/>
    <w:rsid w:val="0006023F"/>
    <w:rsid w:val="0006583D"/>
    <w:rsid w:val="00072726"/>
    <w:rsid w:val="00076D4C"/>
    <w:rsid w:val="00085577"/>
    <w:rsid w:val="00085E15"/>
    <w:rsid w:val="0009340E"/>
    <w:rsid w:val="000B55A7"/>
    <w:rsid w:val="000D1FE8"/>
    <w:rsid w:val="000D4436"/>
    <w:rsid w:val="000D48DA"/>
    <w:rsid w:val="000D658D"/>
    <w:rsid w:val="000E16F4"/>
    <w:rsid w:val="000E1700"/>
    <w:rsid w:val="000E183B"/>
    <w:rsid w:val="000F4707"/>
    <w:rsid w:val="00102ABB"/>
    <w:rsid w:val="0010443B"/>
    <w:rsid w:val="00107DC9"/>
    <w:rsid w:val="00110894"/>
    <w:rsid w:val="001371C3"/>
    <w:rsid w:val="001545B0"/>
    <w:rsid w:val="00155DAB"/>
    <w:rsid w:val="00177874"/>
    <w:rsid w:val="001834AB"/>
    <w:rsid w:val="0018381F"/>
    <w:rsid w:val="0019124A"/>
    <w:rsid w:val="00193FB7"/>
    <w:rsid w:val="001B6C74"/>
    <w:rsid w:val="001C1B5D"/>
    <w:rsid w:val="001C1BF3"/>
    <w:rsid w:val="001E0153"/>
    <w:rsid w:val="001E6CC8"/>
    <w:rsid w:val="001F0699"/>
    <w:rsid w:val="001F09FE"/>
    <w:rsid w:val="001F5E85"/>
    <w:rsid w:val="00201966"/>
    <w:rsid w:val="00215B66"/>
    <w:rsid w:val="00224460"/>
    <w:rsid w:val="00234405"/>
    <w:rsid w:val="0023735F"/>
    <w:rsid w:val="0025342A"/>
    <w:rsid w:val="002654A0"/>
    <w:rsid w:val="0026575A"/>
    <w:rsid w:val="002747A4"/>
    <w:rsid w:val="00274A83"/>
    <w:rsid w:val="00285868"/>
    <w:rsid w:val="00294B43"/>
    <w:rsid w:val="002A0AE6"/>
    <w:rsid w:val="002A7CDC"/>
    <w:rsid w:val="002A7E56"/>
    <w:rsid w:val="002C02E0"/>
    <w:rsid w:val="002C07CB"/>
    <w:rsid w:val="002D10DE"/>
    <w:rsid w:val="002E1EB8"/>
    <w:rsid w:val="002E3466"/>
    <w:rsid w:val="002E3566"/>
    <w:rsid w:val="002E3776"/>
    <w:rsid w:val="00301944"/>
    <w:rsid w:val="00301F32"/>
    <w:rsid w:val="00302EBE"/>
    <w:rsid w:val="00305D66"/>
    <w:rsid w:val="0030678E"/>
    <w:rsid w:val="00331986"/>
    <w:rsid w:val="003343DA"/>
    <w:rsid w:val="0034199C"/>
    <w:rsid w:val="00363EB7"/>
    <w:rsid w:val="00382FB2"/>
    <w:rsid w:val="00387B20"/>
    <w:rsid w:val="003A24F2"/>
    <w:rsid w:val="003A64F9"/>
    <w:rsid w:val="003B0B81"/>
    <w:rsid w:val="003F31FF"/>
    <w:rsid w:val="003F35AA"/>
    <w:rsid w:val="00407D42"/>
    <w:rsid w:val="004106BE"/>
    <w:rsid w:val="00420A31"/>
    <w:rsid w:val="004300C3"/>
    <w:rsid w:val="004332F5"/>
    <w:rsid w:val="00434391"/>
    <w:rsid w:val="00434690"/>
    <w:rsid w:val="00434E7E"/>
    <w:rsid w:val="00435093"/>
    <w:rsid w:val="00437191"/>
    <w:rsid w:val="0043761C"/>
    <w:rsid w:val="0044184E"/>
    <w:rsid w:val="004434B9"/>
    <w:rsid w:val="004470AA"/>
    <w:rsid w:val="00447905"/>
    <w:rsid w:val="00462C85"/>
    <w:rsid w:val="004732B3"/>
    <w:rsid w:val="00496C00"/>
    <w:rsid w:val="004A35B4"/>
    <w:rsid w:val="004B4D7E"/>
    <w:rsid w:val="004C53C8"/>
    <w:rsid w:val="004D0FAA"/>
    <w:rsid w:val="004D24F8"/>
    <w:rsid w:val="004D2700"/>
    <w:rsid w:val="004D585C"/>
    <w:rsid w:val="004D7DEE"/>
    <w:rsid w:val="004D7FE4"/>
    <w:rsid w:val="004E26C6"/>
    <w:rsid w:val="004F308A"/>
    <w:rsid w:val="005053AC"/>
    <w:rsid w:val="00505525"/>
    <w:rsid w:val="00507269"/>
    <w:rsid w:val="00511826"/>
    <w:rsid w:val="0051698F"/>
    <w:rsid w:val="00524E18"/>
    <w:rsid w:val="00525CEF"/>
    <w:rsid w:val="00531D39"/>
    <w:rsid w:val="005469F9"/>
    <w:rsid w:val="00547DDA"/>
    <w:rsid w:val="0055162B"/>
    <w:rsid w:val="0056127E"/>
    <w:rsid w:val="005765FD"/>
    <w:rsid w:val="005974B3"/>
    <w:rsid w:val="005A2266"/>
    <w:rsid w:val="005B21D5"/>
    <w:rsid w:val="005F4E83"/>
    <w:rsid w:val="005F4EE0"/>
    <w:rsid w:val="005F6900"/>
    <w:rsid w:val="005F69EB"/>
    <w:rsid w:val="006006C7"/>
    <w:rsid w:val="00620F52"/>
    <w:rsid w:val="006221D8"/>
    <w:rsid w:val="006272EE"/>
    <w:rsid w:val="00630539"/>
    <w:rsid w:val="00642F0E"/>
    <w:rsid w:val="00655CA4"/>
    <w:rsid w:val="00657C5C"/>
    <w:rsid w:val="006647F4"/>
    <w:rsid w:val="00664FEC"/>
    <w:rsid w:val="0067052D"/>
    <w:rsid w:val="00685B31"/>
    <w:rsid w:val="00694D89"/>
    <w:rsid w:val="006A0CD3"/>
    <w:rsid w:val="006A4118"/>
    <w:rsid w:val="006A684F"/>
    <w:rsid w:val="006A79AC"/>
    <w:rsid w:val="006B17F4"/>
    <w:rsid w:val="006C2EDB"/>
    <w:rsid w:val="006C44F5"/>
    <w:rsid w:val="006C5414"/>
    <w:rsid w:val="006D16F7"/>
    <w:rsid w:val="006D49E9"/>
    <w:rsid w:val="006D529F"/>
    <w:rsid w:val="006E18B4"/>
    <w:rsid w:val="006E33C9"/>
    <w:rsid w:val="006E364B"/>
    <w:rsid w:val="006F3430"/>
    <w:rsid w:val="006F6519"/>
    <w:rsid w:val="0070179E"/>
    <w:rsid w:val="007119D9"/>
    <w:rsid w:val="00716263"/>
    <w:rsid w:val="00725BF9"/>
    <w:rsid w:val="00743AC8"/>
    <w:rsid w:val="00744662"/>
    <w:rsid w:val="0076281E"/>
    <w:rsid w:val="00762D64"/>
    <w:rsid w:val="00764EB5"/>
    <w:rsid w:val="00764F26"/>
    <w:rsid w:val="007877B4"/>
    <w:rsid w:val="007941B5"/>
    <w:rsid w:val="00797CF9"/>
    <w:rsid w:val="007B1946"/>
    <w:rsid w:val="007B642F"/>
    <w:rsid w:val="007B788E"/>
    <w:rsid w:val="007C49BE"/>
    <w:rsid w:val="007C6AD4"/>
    <w:rsid w:val="007C7E11"/>
    <w:rsid w:val="007D52B9"/>
    <w:rsid w:val="007D7144"/>
    <w:rsid w:val="007E592E"/>
    <w:rsid w:val="007E6E95"/>
    <w:rsid w:val="007F6F99"/>
    <w:rsid w:val="0080653B"/>
    <w:rsid w:val="00815074"/>
    <w:rsid w:val="00827E9A"/>
    <w:rsid w:val="0083150C"/>
    <w:rsid w:val="00833440"/>
    <w:rsid w:val="00833A65"/>
    <w:rsid w:val="0084713B"/>
    <w:rsid w:val="008535D9"/>
    <w:rsid w:val="00861503"/>
    <w:rsid w:val="0086677E"/>
    <w:rsid w:val="008720A2"/>
    <w:rsid w:val="00875612"/>
    <w:rsid w:val="00881E41"/>
    <w:rsid w:val="008857FF"/>
    <w:rsid w:val="00885875"/>
    <w:rsid w:val="00885FB1"/>
    <w:rsid w:val="0089146B"/>
    <w:rsid w:val="008C2D66"/>
    <w:rsid w:val="008D55F5"/>
    <w:rsid w:val="00901172"/>
    <w:rsid w:val="00903E88"/>
    <w:rsid w:val="00904C2B"/>
    <w:rsid w:val="00914F6A"/>
    <w:rsid w:val="00921E9F"/>
    <w:rsid w:val="00923102"/>
    <w:rsid w:val="00925FB5"/>
    <w:rsid w:val="009312A5"/>
    <w:rsid w:val="00933D90"/>
    <w:rsid w:val="009357F1"/>
    <w:rsid w:val="009439CA"/>
    <w:rsid w:val="0094424E"/>
    <w:rsid w:val="00946E2C"/>
    <w:rsid w:val="00951D06"/>
    <w:rsid w:val="0095457C"/>
    <w:rsid w:val="00961625"/>
    <w:rsid w:val="00961E20"/>
    <w:rsid w:val="0096355F"/>
    <w:rsid w:val="009745F3"/>
    <w:rsid w:val="00975EDA"/>
    <w:rsid w:val="00981CD4"/>
    <w:rsid w:val="00982015"/>
    <w:rsid w:val="0098308F"/>
    <w:rsid w:val="00985FE3"/>
    <w:rsid w:val="00987604"/>
    <w:rsid w:val="00990D85"/>
    <w:rsid w:val="0099122C"/>
    <w:rsid w:val="0099269D"/>
    <w:rsid w:val="00992DF8"/>
    <w:rsid w:val="009A5D13"/>
    <w:rsid w:val="009B7901"/>
    <w:rsid w:val="009C16F6"/>
    <w:rsid w:val="009C4988"/>
    <w:rsid w:val="009C74E1"/>
    <w:rsid w:val="009D74D7"/>
    <w:rsid w:val="009E547A"/>
    <w:rsid w:val="00A12241"/>
    <w:rsid w:val="00A13FC2"/>
    <w:rsid w:val="00A141C1"/>
    <w:rsid w:val="00A27236"/>
    <w:rsid w:val="00A27EEE"/>
    <w:rsid w:val="00A317E2"/>
    <w:rsid w:val="00A33BE2"/>
    <w:rsid w:val="00A42E6E"/>
    <w:rsid w:val="00A46B0B"/>
    <w:rsid w:val="00A60D81"/>
    <w:rsid w:val="00A61A75"/>
    <w:rsid w:val="00A62210"/>
    <w:rsid w:val="00A64DF4"/>
    <w:rsid w:val="00A71875"/>
    <w:rsid w:val="00A81B7E"/>
    <w:rsid w:val="00A8587F"/>
    <w:rsid w:val="00A87161"/>
    <w:rsid w:val="00A94D84"/>
    <w:rsid w:val="00A95B6C"/>
    <w:rsid w:val="00A97072"/>
    <w:rsid w:val="00A97E58"/>
    <w:rsid w:val="00AA0A4B"/>
    <w:rsid w:val="00AA1D33"/>
    <w:rsid w:val="00AB136D"/>
    <w:rsid w:val="00AB3BC8"/>
    <w:rsid w:val="00AD0725"/>
    <w:rsid w:val="00AD282D"/>
    <w:rsid w:val="00AD2D52"/>
    <w:rsid w:val="00AD3316"/>
    <w:rsid w:val="00AD5D15"/>
    <w:rsid w:val="00AE11F9"/>
    <w:rsid w:val="00AE4267"/>
    <w:rsid w:val="00AF2C72"/>
    <w:rsid w:val="00AF6B6E"/>
    <w:rsid w:val="00B066FB"/>
    <w:rsid w:val="00B149C5"/>
    <w:rsid w:val="00B25C0B"/>
    <w:rsid w:val="00B406BA"/>
    <w:rsid w:val="00B42F50"/>
    <w:rsid w:val="00B541B8"/>
    <w:rsid w:val="00B73803"/>
    <w:rsid w:val="00B762CB"/>
    <w:rsid w:val="00B7725D"/>
    <w:rsid w:val="00B80B01"/>
    <w:rsid w:val="00B81DC7"/>
    <w:rsid w:val="00B84631"/>
    <w:rsid w:val="00B8566C"/>
    <w:rsid w:val="00B85CF8"/>
    <w:rsid w:val="00B87C3F"/>
    <w:rsid w:val="00B9520A"/>
    <w:rsid w:val="00B971DA"/>
    <w:rsid w:val="00BA1791"/>
    <w:rsid w:val="00BA4BA8"/>
    <w:rsid w:val="00BA79D0"/>
    <w:rsid w:val="00BC1F22"/>
    <w:rsid w:val="00BC3497"/>
    <w:rsid w:val="00BE0F23"/>
    <w:rsid w:val="00BF0CF4"/>
    <w:rsid w:val="00BF3040"/>
    <w:rsid w:val="00C13F57"/>
    <w:rsid w:val="00C254A4"/>
    <w:rsid w:val="00C263ED"/>
    <w:rsid w:val="00C34214"/>
    <w:rsid w:val="00C41BC3"/>
    <w:rsid w:val="00C529DA"/>
    <w:rsid w:val="00C65D2B"/>
    <w:rsid w:val="00C76708"/>
    <w:rsid w:val="00C87E7C"/>
    <w:rsid w:val="00C90942"/>
    <w:rsid w:val="00C94909"/>
    <w:rsid w:val="00CA24EF"/>
    <w:rsid w:val="00CB5F97"/>
    <w:rsid w:val="00CC216E"/>
    <w:rsid w:val="00CC47DE"/>
    <w:rsid w:val="00CC4962"/>
    <w:rsid w:val="00CD0CE0"/>
    <w:rsid w:val="00CD51C8"/>
    <w:rsid w:val="00CD63BB"/>
    <w:rsid w:val="00CE1FCB"/>
    <w:rsid w:val="00CF04F4"/>
    <w:rsid w:val="00CF05A6"/>
    <w:rsid w:val="00CF2063"/>
    <w:rsid w:val="00CF3572"/>
    <w:rsid w:val="00D04814"/>
    <w:rsid w:val="00D21D66"/>
    <w:rsid w:val="00D222DA"/>
    <w:rsid w:val="00D304AB"/>
    <w:rsid w:val="00D35165"/>
    <w:rsid w:val="00D36ECD"/>
    <w:rsid w:val="00D518B7"/>
    <w:rsid w:val="00D6626B"/>
    <w:rsid w:val="00D66E81"/>
    <w:rsid w:val="00D728E6"/>
    <w:rsid w:val="00D72A47"/>
    <w:rsid w:val="00D72C5E"/>
    <w:rsid w:val="00DA45F2"/>
    <w:rsid w:val="00DA6B5E"/>
    <w:rsid w:val="00DB360D"/>
    <w:rsid w:val="00DB741A"/>
    <w:rsid w:val="00DC15B9"/>
    <w:rsid w:val="00DC2C9D"/>
    <w:rsid w:val="00DC3D65"/>
    <w:rsid w:val="00DC64DB"/>
    <w:rsid w:val="00DC7B65"/>
    <w:rsid w:val="00DE0A99"/>
    <w:rsid w:val="00DE28ED"/>
    <w:rsid w:val="00DE794E"/>
    <w:rsid w:val="00DF2480"/>
    <w:rsid w:val="00DF369F"/>
    <w:rsid w:val="00E03B1E"/>
    <w:rsid w:val="00E05438"/>
    <w:rsid w:val="00E13013"/>
    <w:rsid w:val="00E16241"/>
    <w:rsid w:val="00E24899"/>
    <w:rsid w:val="00E3038C"/>
    <w:rsid w:val="00E30E1B"/>
    <w:rsid w:val="00E371A1"/>
    <w:rsid w:val="00E5110D"/>
    <w:rsid w:val="00E537F1"/>
    <w:rsid w:val="00E56E6F"/>
    <w:rsid w:val="00E93BB6"/>
    <w:rsid w:val="00EA26D5"/>
    <w:rsid w:val="00EB2962"/>
    <w:rsid w:val="00EB2B08"/>
    <w:rsid w:val="00EC754F"/>
    <w:rsid w:val="00EC7E48"/>
    <w:rsid w:val="00ED2B6A"/>
    <w:rsid w:val="00ED3B7B"/>
    <w:rsid w:val="00EE0C32"/>
    <w:rsid w:val="00EE1022"/>
    <w:rsid w:val="00EE7B46"/>
    <w:rsid w:val="00F116A9"/>
    <w:rsid w:val="00F14A37"/>
    <w:rsid w:val="00F20AB1"/>
    <w:rsid w:val="00F23720"/>
    <w:rsid w:val="00F36C0B"/>
    <w:rsid w:val="00F53F29"/>
    <w:rsid w:val="00F57925"/>
    <w:rsid w:val="00F60381"/>
    <w:rsid w:val="00F63717"/>
    <w:rsid w:val="00F643A2"/>
    <w:rsid w:val="00F74C23"/>
    <w:rsid w:val="00FA15D7"/>
    <w:rsid w:val="00FB1F4E"/>
    <w:rsid w:val="00FB27A1"/>
    <w:rsid w:val="00FB3EF2"/>
    <w:rsid w:val="00FC4210"/>
    <w:rsid w:val="00FC75A4"/>
    <w:rsid w:val="00FD2DDD"/>
    <w:rsid w:val="00FF0131"/>
    <w:rsid w:val="00FF548F"/>
    <w:rsid w:val="00FF654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F2DE1"/>
  <w15:docId w15:val="{F2DED677-33D8-4A8D-94E6-7235414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B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64EB5"/>
    <w:pPr>
      <w:ind w:left="720"/>
      <w:contextualSpacing/>
    </w:pPr>
  </w:style>
  <w:style w:type="table" w:styleId="a9">
    <w:name w:val="Table Grid"/>
    <w:basedOn w:val="a1"/>
    <w:uiPriority w:val="59"/>
    <w:rsid w:val="0033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F6F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7F6F99"/>
    <w:rPr>
      <w:rFonts w:ascii="Tahoma" w:hAnsi="Tahoma"/>
      <w:sz w:val="16"/>
    </w:rPr>
  </w:style>
  <w:style w:type="character" w:styleId="ac">
    <w:name w:val="Book Title"/>
    <w:basedOn w:val="a0"/>
    <w:uiPriority w:val="33"/>
    <w:qFormat/>
    <w:rsid w:val="0005170E"/>
    <w:rPr>
      <w:b/>
      <w:bCs/>
      <w:i/>
      <w:iCs/>
      <w:spacing w:val="5"/>
    </w:rPr>
  </w:style>
  <w:style w:type="paragraph" w:customStyle="1" w:styleId="Default">
    <w:name w:val="Default"/>
    <w:rsid w:val="000E170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0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03C6-19C4-4CD5-A593-68F81CE8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ณัฏฐนันท์   ศรีวรพจน์</cp:lastModifiedBy>
  <cp:revision>3</cp:revision>
  <cp:lastPrinted>2023-10-27T03:28:00Z</cp:lastPrinted>
  <dcterms:created xsi:type="dcterms:W3CDTF">2023-10-27T03:30:00Z</dcterms:created>
  <dcterms:modified xsi:type="dcterms:W3CDTF">2023-10-27T03:44:00Z</dcterms:modified>
</cp:coreProperties>
</file>