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C7E6" w14:textId="77777777" w:rsidR="008535D9" w:rsidRPr="00951D06" w:rsidRDefault="0056143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5E1A5AF" wp14:editId="5C9E047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11E9E32" w14:textId="77777777" w:rsidR="008535D9" w:rsidRPr="00FB3EF2" w:rsidRDefault="0056143A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1F080D" wp14:editId="0284AFF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3F4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EA79D42" w14:textId="77777777" w:rsidR="008535D9" w:rsidRPr="00C87E7C" w:rsidRDefault="0056143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071E0" wp14:editId="09FD669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0F9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563D0C" wp14:editId="5C70CF0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38A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344B57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344B57">
        <w:rPr>
          <w:rFonts w:ascii="TH SarabunPSK" w:hAnsi="TH SarabunPSK" w:cs="TH SarabunPSK" w:hint="cs"/>
          <w:sz w:val="32"/>
          <w:szCs w:val="32"/>
          <w:cs/>
        </w:rPr>
        <w:t xml:space="preserve"> ๐๖๕๔.๐๔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F48D68D" w14:textId="539D2E14" w:rsidR="008535D9" w:rsidRDefault="0056143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3E975" wp14:editId="6CE00F2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C26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6C60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1C56EE" w:rsidRPr="001C56E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8E6C60" w:rsidRPr="00AD7DC9">
        <w:rPr>
          <w:rFonts w:ascii="TH SarabunIT๙" w:hAnsi="TH SarabunIT๙" w:cs="TH SarabunIT๙"/>
          <w:sz w:val="32"/>
          <w:szCs w:val="32"/>
          <w:cs/>
        </w:rPr>
        <w:t xml:space="preserve">คุณลักษณะเฉพาะของพัสดุ และกำหนดราคากลาง </w:t>
      </w:r>
      <w:r w:rsidR="008E6C60">
        <w:rPr>
          <w:rFonts w:ascii="TH SarabunIT๙" w:hAnsi="TH SarabunIT๙" w:cs="TH SarabunIT๙" w:hint="cs"/>
          <w:sz w:val="32"/>
          <w:szCs w:val="32"/>
          <w:cs/>
        </w:rPr>
        <w:t>สำหรับซื้อครุภัณฑ์</w:t>
      </w:r>
    </w:p>
    <w:p w14:paraId="67717C02" w14:textId="56D36712" w:rsidR="001808B3" w:rsidRPr="009615A7" w:rsidRDefault="00344B57" w:rsidP="001808B3">
      <w:pPr>
        <w:jc w:val="center"/>
        <w:rPr>
          <w:rFonts w:ascii="TH SarabunIT๙" w:hAnsi="TH SarabunIT๙" w:cs="TH SarabunIT๙" w:hint="cs"/>
          <w:cs/>
        </w:rPr>
      </w:pP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..............(ระบุชื่อรายการครุภัณฑ์/โครงการ)............</w:t>
      </w:r>
      <w:r w:rsidR="001808B3" w:rsidRPr="001808B3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="001808B3" w:rsidRPr="001808B3">
        <w:rPr>
          <w:rFonts w:ascii="TH SarabunIT๙" w:hAnsi="TH SarabunIT๙" w:cs="TH SarabunIT๙"/>
          <w:sz w:val="32"/>
          <w:szCs w:val="32"/>
        </w:rPr>
        <w:t>e-bidding)</w:t>
      </w:r>
    </w:p>
    <w:p w14:paraId="4172D103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344B57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</w:p>
    <w:p w14:paraId="584AD0E6" w14:textId="66964159" w:rsidR="008E6C60" w:rsidRDefault="008E6C60" w:rsidP="008E6C6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ตามคำสั่งคณะวิศวกรรมศาสตร์ ที่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ลงวันที่....................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ได้แต่งตั้ง</w:t>
      </w:r>
      <w:r w:rsidRPr="00AD7DC9">
        <w:rPr>
          <w:rFonts w:ascii="TH SarabunIT๙" w:hAnsi="TH SarabunIT๙" w:cs="TH SarabunIT๙"/>
          <w:sz w:val="32"/>
          <w:szCs w:val="32"/>
          <w:cs/>
        </w:rPr>
        <w:t>คณะกรรมการจัดทำรายละเอียดคุณลักษณะเฉพาะของพัสดุ และกำหนดราคากลาง สำหรับซื้อ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 (ระบุชื่อรายการครุภัณฑ์/โครงการ)...............................................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08B3" w:rsidRPr="001808B3">
        <w:rPr>
          <w:rFonts w:ascii="TH SarabunIT๙" w:hAnsi="TH SarabunIT๙" w:cs="TH SarabunIT๙"/>
          <w:sz w:val="32"/>
          <w:szCs w:val="32"/>
          <w:cs/>
        </w:rPr>
        <w:t>วิธีประกวดราคาอิเล็กทรอนิกส์ (</w:t>
      </w:r>
      <w:r w:rsidR="001808B3" w:rsidRPr="001808B3">
        <w:rPr>
          <w:rFonts w:ascii="TH SarabunIT๙" w:hAnsi="TH SarabunIT๙" w:cs="TH SarabunIT๙"/>
          <w:sz w:val="32"/>
          <w:szCs w:val="32"/>
        </w:rPr>
        <w:t>e-bidding)</w:t>
      </w:r>
      <w:r w:rsidR="00180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วงเงินงบประมาณ......................บาท</w:t>
      </w:r>
      <w:r w:rsidR="00344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43A" w:rsidRPr="0056143A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โดยเบิกจ่าย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จากเงินรายได้ </w:t>
      </w:r>
      <w:r w:rsidR="0056143A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ประจำปีงบประมาณ ๒๕๖๗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13CA3C0E" w14:textId="4F58D25B" w:rsidR="008E6C60" w:rsidRPr="008E6C60" w:rsidRDefault="008E6C60" w:rsidP="008E6C6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เจ้าหน้าที่ได้กำหนด</w:t>
      </w:r>
      <w:r w:rsidRPr="00AD7DC9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รายละเอียดคุณลักษณะเฉพาะของพัสดุ 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</w:t>
      </w:r>
      <w:r w:rsidRPr="00AD7DC9">
        <w:rPr>
          <w:rFonts w:ascii="TH SarabunIT๙" w:hAnsi="TH SarabunIT๙" w:cs="TH SarabunIT๙"/>
          <w:sz w:val="32"/>
          <w:szCs w:val="32"/>
          <w:cs/>
        </w:rPr>
        <w:t>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 จึงขออนุมัติ</w:t>
      </w:r>
      <w:r w:rsidRPr="001C56E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AD7DC9">
        <w:rPr>
          <w:rFonts w:ascii="TH SarabunIT๙" w:hAnsi="TH SarabunIT๙" w:cs="TH SarabunIT๙"/>
          <w:sz w:val="32"/>
          <w:szCs w:val="32"/>
          <w:cs/>
        </w:rPr>
        <w:t xml:space="preserve">คุณลักษณะเฉพาะของพัสดุ และกำหนดราคากลาง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สำหรับซื้อครุภัณฑ์สำหรับซื้อ</w:t>
      </w: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..............(ระบุชื่อรายการครุภัณฑ์/โครงการ)............</w:t>
      </w:r>
      <w:r w:rsidR="001808B3" w:rsidRPr="001808B3">
        <w:rPr>
          <w:rFonts w:ascii="TH SarabunIT๙" w:hAnsi="TH SarabunIT๙" w:cs="TH SarabunIT๙"/>
          <w:sz w:val="32"/>
          <w:szCs w:val="32"/>
          <w:cs/>
        </w:rPr>
        <w:t>วิธีประกวดราคาอิเล็กทรอนิกส์ (</w:t>
      </w:r>
      <w:r w:rsidR="001808B3" w:rsidRPr="001808B3">
        <w:rPr>
          <w:rFonts w:ascii="TH SarabunIT๙" w:hAnsi="TH SarabunIT๙" w:cs="TH SarabunIT๙"/>
          <w:sz w:val="32"/>
          <w:szCs w:val="32"/>
        </w:rPr>
        <w:t>e-bidding)</w:t>
      </w:r>
      <w:r w:rsidR="00180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พร้อมรายละเอียดประกอบแนบท้ายนี้ </w:t>
      </w:r>
    </w:p>
    <w:p w14:paraId="27524E26" w14:textId="0F9306D8" w:rsidR="00C87E7C" w:rsidRPr="00B80B01" w:rsidRDefault="004016C6" w:rsidP="004016C6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8E6C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bookmarkStart w:id="0" w:name="_GoBack"/>
      <w:bookmarkEnd w:id="0"/>
    </w:p>
    <w:p w14:paraId="1B8CBE81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1752545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62389B5" w14:textId="35608E5B" w:rsidR="00C87E7C" w:rsidRPr="008E6C60" w:rsidRDefault="008E6C60" w:rsidP="008E6C6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1C669CBB" w14:textId="4D67607A" w:rsidR="00B84631" w:rsidRPr="008E6C60" w:rsidRDefault="008E6C60" w:rsidP="008E6C60">
      <w:pPr>
        <w:ind w:firstLine="141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79764D8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5F3A68B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6BDB88F" w14:textId="6F752618" w:rsidR="008E6C60" w:rsidRPr="008E6C60" w:rsidRDefault="008E6C60" w:rsidP="008E6C6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75E17C6" w14:textId="77777777" w:rsidR="008E6C60" w:rsidRPr="008E6C60" w:rsidRDefault="008E6C60" w:rsidP="008E6C60">
      <w:pPr>
        <w:ind w:firstLine="141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7B9E1C96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BBBA5CB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5327340" w14:textId="77777777" w:rsidR="008E6C60" w:rsidRPr="008E6C60" w:rsidRDefault="008E6C60" w:rsidP="008E6C6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B7C4786" w14:textId="77777777" w:rsidR="008E6C60" w:rsidRPr="008E6C60" w:rsidRDefault="008E6C60" w:rsidP="008E6C60">
      <w:pPr>
        <w:ind w:firstLine="141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49D0C163" w14:textId="77777777" w:rsidR="008E6C60" w:rsidRDefault="008E6C60" w:rsidP="008E6C60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8D44DF6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BFC1E4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E7E1467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56143A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241D" w14:textId="77777777" w:rsidR="00F946F0" w:rsidRDefault="00F946F0">
      <w:r>
        <w:separator/>
      </w:r>
    </w:p>
  </w:endnote>
  <w:endnote w:type="continuationSeparator" w:id="0">
    <w:p w14:paraId="4249D012" w14:textId="77777777" w:rsidR="00F946F0" w:rsidRDefault="00F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F40D9" w14:textId="77777777" w:rsidR="00F946F0" w:rsidRDefault="00F946F0">
      <w:r>
        <w:separator/>
      </w:r>
    </w:p>
  </w:footnote>
  <w:footnote w:type="continuationSeparator" w:id="0">
    <w:p w14:paraId="3EB3DBD8" w14:textId="77777777" w:rsidR="00F946F0" w:rsidRDefault="00F9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A62D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139F3BF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96C6" w14:textId="77777777"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46A8EF3D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59EED1AC" w14:textId="77777777"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C42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06D7FBB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57"/>
    <w:rsid w:val="000009B3"/>
    <w:rsid w:val="0001073F"/>
    <w:rsid w:val="00041424"/>
    <w:rsid w:val="0006583D"/>
    <w:rsid w:val="000D658D"/>
    <w:rsid w:val="00107DC9"/>
    <w:rsid w:val="00127727"/>
    <w:rsid w:val="001808B3"/>
    <w:rsid w:val="00193FB7"/>
    <w:rsid w:val="001B6C74"/>
    <w:rsid w:val="001C56EE"/>
    <w:rsid w:val="001F5E85"/>
    <w:rsid w:val="00234405"/>
    <w:rsid w:val="002747A4"/>
    <w:rsid w:val="002E1EB8"/>
    <w:rsid w:val="00344B57"/>
    <w:rsid w:val="00387B20"/>
    <w:rsid w:val="003B0B81"/>
    <w:rsid w:val="003B473B"/>
    <w:rsid w:val="003D10E8"/>
    <w:rsid w:val="004016C6"/>
    <w:rsid w:val="00407C76"/>
    <w:rsid w:val="004470AA"/>
    <w:rsid w:val="004B4D7E"/>
    <w:rsid w:val="004C53C8"/>
    <w:rsid w:val="0056143A"/>
    <w:rsid w:val="005F4EE0"/>
    <w:rsid w:val="006261C1"/>
    <w:rsid w:val="006A4118"/>
    <w:rsid w:val="006B17F4"/>
    <w:rsid w:val="006D16F7"/>
    <w:rsid w:val="00706948"/>
    <w:rsid w:val="007941B5"/>
    <w:rsid w:val="007E6E95"/>
    <w:rsid w:val="008535D9"/>
    <w:rsid w:val="0086677E"/>
    <w:rsid w:val="008720A2"/>
    <w:rsid w:val="008E6C60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BD3F53"/>
    <w:rsid w:val="00C13F57"/>
    <w:rsid w:val="00C34214"/>
    <w:rsid w:val="00C87E7C"/>
    <w:rsid w:val="00C94909"/>
    <w:rsid w:val="00D35165"/>
    <w:rsid w:val="00D518B7"/>
    <w:rsid w:val="00D6626B"/>
    <w:rsid w:val="00DA7FCC"/>
    <w:rsid w:val="00DB741A"/>
    <w:rsid w:val="00E537F1"/>
    <w:rsid w:val="00EE0C32"/>
    <w:rsid w:val="00F116A9"/>
    <w:rsid w:val="00F23720"/>
    <w:rsid w:val="00F57925"/>
    <w:rsid w:val="00F946F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8204"/>
  <w15:chartTrackingRefBased/>
  <w15:docId w15:val="{94592549-2A09-402B-A320-621AEF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basedOn w:val="a3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basedOn w:val="a3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3629;&#3639;&#3656;&#3609;%20&#3654;\005%20&#3610;&#3633;&#3609;&#3607;&#3638;&#3585;&#3586;&#3657;&#3629;&#3588;&#3623;&#3634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rmutl eng01</dc:creator>
  <cp:keywords/>
  <dc:description/>
  <cp:lastModifiedBy>rmutl eng01</cp:lastModifiedBy>
  <cp:revision>2</cp:revision>
  <cp:lastPrinted>2010-12-29T04:42:00Z</cp:lastPrinted>
  <dcterms:created xsi:type="dcterms:W3CDTF">2023-12-01T01:41:00Z</dcterms:created>
  <dcterms:modified xsi:type="dcterms:W3CDTF">2023-12-01T01:41:00Z</dcterms:modified>
</cp:coreProperties>
</file>