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B8404" w14:textId="77777777" w:rsidR="008535D9" w:rsidRPr="00951D06" w:rsidRDefault="0056143A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 wp14:anchorId="1DD87119" wp14:editId="13778E2C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5D34790C" w14:textId="77777777" w:rsidR="008535D9" w:rsidRPr="00FB3EF2" w:rsidRDefault="0056143A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95E966" wp14:editId="4E27EFD4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775F9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4B4D7E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14:paraId="4114BB45" w14:textId="77777777" w:rsidR="008535D9" w:rsidRPr="00C87E7C" w:rsidRDefault="0056143A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2888EE" wp14:editId="471A0866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9525" r="5715" b="952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02208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C1074C" wp14:editId="2441CB13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1430" r="11430" b="762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5892F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44B57">
        <w:rPr>
          <w:rFonts w:ascii="TH SarabunPSK" w:hAnsi="TH SarabunPSK" w:cs="TH SarabunPSK" w:hint="cs"/>
          <w:sz w:val="32"/>
          <w:szCs w:val="32"/>
          <w:cs/>
        </w:rPr>
        <w:t>อว ๐๖๕๔.๐๔</w:t>
      </w:r>
      <w:r w:rsidR="004B4D7E" w:rsidRPr="004B4D7E">
        <w:rPr>
          <w:rFonts w:ascii="TH SarabunPSK" w:hAnsi="TH SarabunPSK" w:cs="TH SarabunPSK"/>
          <w:sz w:val="32"/>
          <w:szCs w:val="32"/>
          <w:cs/>
        </w:rPr>
        <w:t>/</w:t>
      </w:r>
      <w:r w:rsidR="008535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14:paraId="4D5D181F" w14:textId="4D1A4FEC" w:rsidR="00344B57" w:rsidRPr="00BD3F53" w:rsidRDefault="0056143A" w:rsidP="00C8253E">
      <w:pPr>
        <w:tabs>
          <w:tab w:val="left" w:pos="9000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1850ED" wp14:editId="3EE55057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5715" r="10795" b="1333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D6749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44B57">
        <w:rPr>
          <w:rFonts w:ascii="TH SarabunPSK" w:hAnsi="TH SarabunPSK" w:cs="TH SarabunPSK" w:hint="cs"/>
          <w:sz w:val="32"/>
          <w:szCs w:val="32"/>
          <w:cs/>
        </w:rPr>
        <w:t>เสนอรายชื่อ</w:t>
      </w:r>
      <w:r w:rsidR="0001073F">
        <w:rPr>
          <w:rFonts w:ascii="TH SarabunPSK" w:hAnsi="TH SarabunPSK" w:cs="TH SarabunPSK" w:hint="cs"/>
          <w:sz w:val="32"/>
          <w:szCs w:val="32"/>
          <w:cs/>
        </w:rPr>
        <w:t>คณะกรรมการจัดทำ</w:t>
      </w:r>
      <w:r w:rsidR="00C8253E">
        <w:rPr>
          <w:rFonts w:ascii="TH SarabunPSK" w:hAnsi="TH SarabunPSK" w:cs="TH SarabunPSK" w:hint="cs"/>
          <w:sz w:val="32"/>
          <w:szCs w:val="32"/>
          <w:cs/>
        </w:rPr>
        <w:t>รายละเอียดคุณลักษณะเฉพาะของพัสดุ คณะกรรมการพิจารณาผลการประกวดราคา</w:t>
      </w:r>
      <w:r w:rsidR="0001073F">
        <w:rPr>
          <w:rFonts w:ascii="TH SarabunPSK" w:hAnsi="TH SarabunPSK" w:cs="TH SarabunPSK" w:hint="cs"/>
          <w:sz w:val="32"/>
          <w:szCs w:val="32"/>
          <w:cs/>
        </w:rPr>
        <w:t xml:space="preserve"> และคณะกรรมการตรวจรับพัสดุ</w:t>
      </w:r>
      <w:r w:rsidR="00C825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4B57">
        <w:rPr>
          <w:rFonts w:ascii="TH SarabunPSK" w:hAnsi="TH SarabunPSK" w:cs="TH SarabunPSK" w:hint="cs"/>
          <w:sz w:val="32"/>
          <w:szCs w:val="32"/>
          <w:cs/>
        </w:rPr>
        <w:t>ของงาน</w:t>
      </w:r>
      <w:r w:rsidR="00344B57" w:rsidRPr="004016C6">
        <w:rPr>
          <w:rFonts w:ascii="TH SarabunPSK" w:hAnsi="TH SarabunPSK" w:cs="TH SarabunPSK" w:hint="cs"/>
          <w:color w:val="FF0000"/>
          <w:sz w:val="32"/>
          <w:szCs w:val="32"/>
          <w:cs/>
        </w:rPr>
        <w:t>ซื้อ/งานจ้าง..............(ระบุชื่อรายการครุภัณฑ์/โครงการ)............................................</w:t>
      </w:r>
      <w:r w:rsidR="0001073F">
        <w:rPr>
          <w:rFonts w:ascii="TH SarabunPSK" w:hAnsi="TH SarabunPSK" w:cs="TH SarabunPSK" w:hint="cs"/>
          <w:sz w:val="32"/>
          <w:szCs w:val="32"/>
          <w:cs/>
        </w:rPr>
        <w:t>ด้วยวิธี</w:t>
      </w:r>
      <w:r w:rsidR="008B3512">
        <w:rPr>
          <w:rFonts w:ascii="TH SarabunPSK" w:hAnsi="TH SarabunPSK" w:cs="TH SarabunPSK" w:hint="cs"/>
          <w:sz w:val="32"/>
          <w:szCs w:val="32"/>
          <w:cs/>
        </w:rPr>
        <w:t>ประกวดราคาอิเล็กทรอนิกส์ (</w:t>
      </w:r>
      <w:r w:rsidR="008B3512">
        <w:rPr>
          <w:rFonts w:ascii="TH SarabunPSK" w:hAnsi="TH SarabunPSK" w:cs="TH SarabunPSK"/>
          <w:sz w:val="32"/>
          <w:szCs w:val="32"/>
        </w:rPr>
        <w:t>e-bidding)</w:t>
      </w:r>
    </w:p>
    <w:p w14:paraId="07733262" w14:textId="77777777" w:rsidR="00C87E7C" w:rsidRPr="00B80B01" w:rsidRDefault="00C87E7C" w:rsidP="00FB3EF2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344B57">
        <w:rPr>
          <w:rFonts w:ascii="TH SarabunPSK" w:hAnsi="TH SarabunPSK" w:cs="TH SarabunPSK" w:hint="cs"/>
          <w:sz w:val="32"/>
          <w:szCs w:val="32"/>
          <w:cs/>
        </w:rPr>
        <w:t>คณบดีคณะวิศวกรรมศาสตร์</w:t>
      </w:r>
    </w:p>
    <w:p w14:paraId="69609A43" w14:textId="18D8E54A" w:rsidR="0001073F" w:rsidRDefault="00344B57" w:rsidP="0001073F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016C6">
        <w:rPr>
          <w:rFonts w:ascii="TH SarabunPSK" w:hAnsi="TH SarabunPSK" w:cs="TH SarabunPSK" w:hint="cs"/>
          <w:color w:val="FF0000"/>
          <w:sz w:val="32"/>
          <w:szCs w:val="32"/>
          <w:cs/>
        </w:rPr>
        <w:t>ด้วยสาขา/หลักสูตร............................ มีความประสงค์จะซื้อ/จ้าง............................................. (ระบุชื่อรายการครุภัณฑ์/โครงการ)...............................................</w:t>
      </w:r>
      <w:r w:rsidR="0056143A">
        <w:rPr>
          <w:rFonts w:ascii="TH SarabunPSK" w:hAnsi="TH SarabunPSK" w:cs="TH SarabunPSK" w:hint="cs"/>
          <w:color w:val="FF0000"/>
          <w:sz w:val="32"/>
          <w:szCs w:val="32"/>
          <w:cs/>
        </w:rPr>
        <w:t>.......</w:t>
      </w:r>
      <w:r w:rsidRPr="004016C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วงเงินงบประมาณ......................บาท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143A" w:rsidRPr="0056143A">
        <w:rPr>
          <w:rFonts w:ascii="TH SarabunPSK" w:hAnsi="TH SarabunPSK" w:cs="TH SarabunPSK" w:hint="cs"/>
          <w:color w:val="FF0000"/>
          <w:sz w:val="32"/>
          <w:szCs w:val="32"/>
          <w:cs/>
        </w:rPr>
        <w:t>โดยเบิกจ่าย</w:t>
      </w:r>
      <w:r w:rsidR="0056143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จากเงินรายได้ </w:t>
      </w:r>
      <w:r w:rsidR="0056143A" w:rsidRPr="004016C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ประจำปีงบประมาณ </w:t>
      </w:r>
      <w:r w:rsidR="00FD7650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</w:t>
      </w:r>
      <w:bookmarkStart w:id="0" w:name="_GoBack"/>
      <w:bookmarkEnd w:id="0"/>
      <w:r w:rsidR="008B3512">
        <w:rPr>
          <w:rFonts w:ascii="TH SarabunPSK" w:hAnsi="TH SarabunPSK" w:cs="TH SarabunPSK" w:hint="cs"/>
          <w:sz w:val="32"/>
          <w:szCs w:val="32"/>
          <w:cs/>
        </w:rPr>
        <w:t>ด้วยวิธีประกวดราคาอิเล็กทรอนิกส์ (</w:t>
      </w:r>
      <w:r w:rsidR="008B3512">
        <w:rPr>
          <w:rFonts w:ascii="TH SarabunPSK" w:hAnsi="TH SarabunPSK" w:cs="TH SarabunPSK"/>
          <w:sz w:val="32"/>
          <w:szCs w:val="32"/>
        </w:rPr>
        <w:t>e-bidding)</w:t>
      </w:r>
      <w:r w:rsidR="008B35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7C76"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="004016C6">
        <w:rPr>
          <w:rFonts w:ascii="TH SarabunPSK" w:hAnsi="TH SarabunPSK" w:cs="TH SarabunPSK" w:hint="cs"/>
          <w:sz w:val="32"/>
          <w:szCs w:val="32"/>
          <w:cs/>
        </w:rPr>
        <w:t>เป็นไปตาม</w:t>
      </w:r>
      <w:r w:rsidR="00407C76">
        <w:rPr>
          <w:rFonts w:ascii="TH SarabunPSK" w:hAnsi="TH SarabunPSK" w:cs="TH SarabunPSK" w:hint="cs"/>
          <w:sz w:val="32"/>
          <w:szCs w:val="32"/>
          <w:cs/>
        </w:rPr>
        <w:t>พระราชบัญญัติการจัดซื้อจัดจ้างและการบริหารพัสดุภาครัฐ พ.ศ.๒๕๖๐ และ</w:t>
      </w:r>
      <w:r w:rsidR="004016C6">
        <w:rPr>
          <w:rFonts w:ascii="TH SarabunPSK" w:hAnsi="TH SarabunPSK" w:cs="TH SarabunPSK" w:hint="cs"/>
          <w:sz w:val="32"/>
          <w:szCs w:val="32"/>
          <w:cs/>
        </w:rPr>
        <w:t xml:space="preserve">ระเบียบกระทรวงการคลังว่าด้วยการจัดซื้อจัดจ้างและการบริหารพัสดุภาครัฐ พ.ศ.๒๕๖๐ </w:t>
      </w:r>
      <w:r w:rsidR="00407C76">
        <w:rPr>
          <w:rFonts w:ascii="TH SarabunPSK" w:hAnsi="TH SarabunPSK" w:cs="TH SarabunPSK" w:hint="cs"/>
          <w:sz w:val="32"/>
          <w:szCs w:val="32"/>
          <w:cs/>
        </w:rPr>
        <w:t>จึงขอเสนอรายชื่อ</w:t>
      </w:r>
      <w:bookmarkStart w:id="1" w:name="_Hlk143267616"/>
      <w:r w:rsidR="0001073F" w:rsidRPr="0001073F">
        <w:rPr>
          <w:rFonts w:ascii="TH SarabunIT๙" w:hAnsi="TH SarabunIT๙" w:cs="TH SarabunIT๙"/>
          <w:sz w:val="32"/>
          <w:szCs w:val="32"/>
          <w:cs/>
        </w:rPr>
        <w:t>คณะกรรมการจัดทำรายละเอียดคุณลักษณะเฉพาะของพัสดุและกำหนดราคากลาง</w:t>
      </w:r>
      <w:bookmarkEnd w:id="1"/>
      <w:r w:rsidR="000107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3512">
        <w:rPr>
          <w:rFonts w:ascii="TH SarabunPSK" w:hAnsi="TH SarabunPSK" w:cs="TH SarabunPSK" w:hint="cs"/>
          <w:sz w:val="32"/>
          <w:szCs w:val="32"/>
          <w:cs/>
        </w:rPr>
        <w:t>รายชื่อ</w:t>
      </w:r>
      <w:r w:rsidR="008B3512" w:rsidRPr="008B3512">
        <w:rPr>
          <w:rFonts w:ascii="TH SarabunPSK" w:hAnsi="TH SarabunPSK" w:cs="TH SarabunPSK" w:hint="cs"/>
          <w:sz w:val="32"/>
          <w:szCs w:val="32"/>
          <w:cs/>
        </w:rPr>
        <w:t>คณะกรรมการพิจารณาผลการประกวดราคาอิเล็กทรอนิกส์</w:t>
      </w:r>
      <w:r w:rsidR="008B3512">
        <w:rPr>
          <w:rFonts w:ascii="TH SarabunPSK" w:hAnsi="TH SarabunPSK" w:cs="TH SarabunPSK" w:hint="cs"/>
          <w:sz w:val="32"/>
          <w:szCs w:val="32"/>
          <w:cs/>
        </w:rPr>
        <w:t xml:space="preserve"> และร</w:t>
      </w:r>
      <w:r w:rsidR="00DA7FCC">
        <w:rPr>
          <w:rFonts w:ascii="TH SarabunPSK" w:hAnsi="TH SarabunPSK" w:cs="TH SarabunPSK" w:hint="cs"/>
          <w:sz w:val="32"/>
          <w:szCs w:val="32"/>
          <w:cs/>
        </w:rPr>
        <w:t xml:space="preserve">ายชื่อคณะกรรมการตรวจรับพัสดุ  </w:t>
      </w:r>
      <w:r w:rsidR="0001073F">
        <w:rPr>
          <w:rFonts w:ascii="TH SarabunIT๙" w:hAnsi="TH SarabunIT๙" w:cs="TH SarabunIT๙" w:hint="cs"/>
          <w:sz w:val="32"/>
          <w:szCs w:val="32"/>
          <w:cs/>
        </w:rPr>
        <w:t>ดังต่อไปนี้</w:t>
      </w:r>
    </w:p>
    <w:p w14:paraId="3A0AF32D" w14:textId="77777777" w:rsidR="00DA7FCC" w:rsidRPr="008B3512" w:rsidRDefault="008B3512" w:rsidP="008B3512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DA7FCC" w:rsidRPr="00DA7FCC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คณะกรรมการจัดทำรายละเอียดคุณลักษณะเฉพาะของพัสดุและกำหนดราคากลาง</w:t>
      </w:r>
      <w:r w:rsidR="00DA7F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14:paraId="511FE255" w14:textId="77777777" w:rsidR="004016C6" w:rsidRDefault="004016C6" w:rsidP="00DA7FCC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14:paraId="4F3AC0AD" w14:textId="77777777" w:rsidR="004016C6" w:rsidRDefault="004016C6" w:rsidP="004016C6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1BFE98F9" w14:textId="77777777" w:rsidR="004016C6" w:rsidRDefault="004016C6" w:rsidP="004016C6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113F400F" w14:textId="77777777" w:rsidR="0001073F" w:rsidRDefault="008B3512" w:rsidP="008B3512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="0001073F" w:rsidRPr="00DA7FCC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พิจารณาผลการประกวดราคาอิเล็กทรอนิกส์ </w:t>
      </w:r>
      <w:r w:rsidR="000107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14:paraId="42892A62" w14:textId="77777777" w:rsidR="0001073F" w:rsidRDefault="0001073F" w:rsidP="00DA7FCC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14:paraId="232BCE84" w14:textId="77777777" w:rsidR="0001073F" w:rsidRDefault="0001073F" w:rsidP="0001073F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629E5A6B" w14:textId="77777777" w:rsidR="0001073F" w:rsidRDefault="0001073F" w:rsidP="0001073F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6FFFAB1C" w14:textId="77777777" w:rsidR="008B3512" w:rsidRDefault="008B3512" w:rsidP="008B3512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Pr="00DA7FCC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ตรวจรับพัสดุ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14:paraId="3E54551F" w14:textId="77777777" w:rsidR="008B3512" w:rsidRDefault="008B3512" w:rsidP="008B3512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14:paraId="44525B28" w14:textId="77777777" w:rsidR="008B3512" w:rsidRDefault="008B3512" w:rsidP="008B3512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267FDFA8" w14:textId="77777777" w:rsidR="008B3512" w:rsidRDefault="008B3512" w:rsidP="008B3512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12B3E682" w14:textId="77777777" w:rsidR="00C87E7C" w:rsidRPr="00B80B01" w:rsidRDefault="004016C6" w:rsidP="004016C6">
      <w:pPr>
        <w:spacing w:before="120"/>
        <w:ind w:firstLine="14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14:paraId="1A9EBEBA" w14:textId="77777777"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5707B392" w14:textId="77777777"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5D80C540" w14:textId="77777777" w:rsidR="00C87E7C" w:rsidRPr="00B80B01" w:rsidRDefault="00C87E7C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 w:rsidR="00234405" w:rsidRPr="00B80B01">
        <w:rPr>
          <w:rFonts w:ascii="TH SarabunPSK" w:hAnsi="TH SarabunPSK" w:cs="TH SarabunPSK" w:hint="cs"/>
          <w:sz w:val="32"/>
          <w:szCs w:val="32"/>
          <w:cs/>
        </w:rPr>
        <w:t>พิมพ์ชื่อเต็ม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14:paraId="301C0097" w14:textId="77777777" w:rsidR="00B84631" w:rsidRDefault="004016C6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หัวหน้าสาขา/หัวหน้าหลักสูตร</w:t>
      </w:r>
    </w:p>
    <w:p w14:paraId="3D4F809D" w14:textId="77777777" w:rsidR="0056143A" w:rsidRDefault="0056143A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2E05E61F" w14:textId="77777777" w:rsidR="0056143A" w:rsidRDefault="0056143A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3359F9FF" w14:textId="77777777" w:rsidR="0056143A" w:rsidRDefault="0056143A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sectPr w:rsidR="0056143A" w:rsidSect="00FB3EF2">
      <w:headerReference w:type="even" r:id="rId8"/>
      <w:headerReference w:type="default" r:id="rId9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DBD93" w14:textId="77777777" w:rsidR="00AA6855" w:rsidRDefault="00AA6855">
      <w:r>
        <w:separator/>
      </w:r>
    </w:p>
  </w:endnote>
  <w:endnote w:type="continuationSeparator" w:id="0">
    <w:p w14:paraId="0243D251" w14:textId="77777777" w:rsidR="00AA6855" w:rsidRDefault="00AA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4AF4E" w14:textId="77777777" w:rsidR="00AA6855" w:rsidRDefault="00AA6855">
      <w:r>
        <w:separator/>
      </w:r>
    </w:p>
  </w:footnote>
  <w:footnote w:type="continuationSeparator" w:id="0">
    <w:p w14:paraId="33F9FE10" w14:textId="77777777" w:rsidR="00AA6855" w:rsidRDefault="00AA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08389" w14:textId="77777777" w:rsidR="00B84631" w:rsidRDefault="00B84631" w:rsidP="00D6626B">
    <w:pPr>
      <w:pStyle w:val="a6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6082F66F" w14:textId="77777777" w:rsidR="00B84631" w:rsidRDefault="00B8463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EEC87" w14:textId="77777777" w:rsidR="00B84631" w:rsidRPr="00D6626B" w:rsidRDefault="00B84631" w:rsidP="00D6626B">
    <w:pPr>
      <w:pStyle w:val="a6"/>
      <w:framePr w:wrap="around" w:vAnchor="text" w:hAnchor="margin" w:xAlign="center" w:y="1"/>
      <w:rPr>
        <w:rStyle w:val="a7"/>
        <w:rFonts w:ascii="TH SarabunPSK" w:hAnsi="TH SarabunPSK" w:cs="TH SarabunPSK"/>
        <w:sz w:val="32"/>
        <w:szCs w:val="32"/>
      </w:rPr>
    </w:pPr>
    <w:r>
      <w:rPr>
        <w:rStyle w:val="a7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7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7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7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a7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7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7"/>
        <w:rFonts w:ascii="TH SarabunPSK" w:hAnsi="TH SarabunPSK" w:cs="TH SarabunPSK" w:hint="cs"/>
        <w:sz w:val="32"/>
        <w:szCs w:val="32"/>
        <w:cs/>
      </w:rPr>
      <w:t xml:space="preserve"> -</w:t>
    </w:r>
  </w:p>
  <w:p w14:paraId="63E4E0C4" w14:textId="77777777" w:rsidR="00B84631" w:rsidRDefault="00B84631">
    <w:pPr>
      <w:pStyle w:val="a6"/>
      <w:rPr>
        <w:rFonts w:ascii="TH SarabunPSK" w:hAnsi="TH SarabunPSK" w:cs="TH SarabunPSK"/>
        <w:sz w:val="32"/>
        <w:szCs w:val="32"/>
      </w:rPr>
    </w:pPr>
  </w:p>
  <w:p w14:paraId="5E8FA45B" w14:textId="77777777" w:rsidR="00B84631" w:rsidRPr="00D6626B" w:rsidRDefault="00B84631">
    <w:pPr>
      <w:pStyle w:val="a6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A0C42"/>
    <w:multiLevelType w:val="hybridMultilevel"/>
    <w:tmpl w:val="77009F3C"/>
    <w:lvl w:ilvl="0" w:tplc="3C58766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44F1DC7"/>
    <w:multiLevelType w:val="hybridMultilevel"/>
    <w:tmpl w:val="77009F3C"/>
    <w:lvl w:ilvl="0" w:tplc="3C58766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606D7FBB"/>
    <w:multiLevelType w:val="hybridMultilevel"/>
    <w:tmpl w:val="77009F3C"/>
    <w:lvl w:ilvl="0" w:tplc="3C58766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57"/>
    <w:rsid w:val="000009B3"/>
    <w:rsid w:val="0001073F"/>
    <w:rsid w:val="00041424"/>
    <w:rsid w:val="0006583D"/>
    <w:rsid w:val="000D658D"/>
    <w:rsid w:val="00107DC9"/>
    <w:rsid w:val="00193FB7"/>
    <w:rsid w:val="001B6C74"/>
    <w:rsid w:val="001F5E85"/>
    <w:rsid w:val="002044CA"/>
    <w:rsid w:val="00234405"/>
    <w:rsid w:val="002747A4"/>
    <w:rsid w:val="002E1EB8"/>
    <w:rsid w:val="00344B57"/>
    <w:rsid w:val="00387B20"/>
    <w:rsid w:val="003B0B81"/>
    <w:rsid w:val="004016C6"/>
    <w:rsid w:val="00407C76"/>
    <w:rsid w:val="004470AA"/>
    <w:rsid w:val="004B4D7E"/>
    <w:rsid w:val="004C53C8"/>
    <w:rsid w:val="0056143A"/>
    <w:rsid w:val="005F4EE0"/>
    <w:rsid w:val="006A4118"/>
    <w:rsid w:val="006B17F4"/>
    <w:rsid w:val="006D16F7"/>
    <w:rsid w:val="007941B5"/>
    <w:rsid w:val="007E6E95"/>
    <w:rsid w:val="008535D9"/>
    <w:rsid w:val="0086677E"/>
    <w:rsid w:val="008720A2"/>
    <w:rsid w:val="008B3512"/>
    <w:rsid w:val="008F1D6F"/>
    <w:rsid w:val="00904C2B"/>
    <w:rsid w:val="00921E9F"/>
    <w:rsid w:val="00923102"/>
    <w:rsid w:val="00946E2C"/>
    <w:rsid w:val="00951D06"/>
    <w:rsid w:val="00990D85"/>
    <w:rsid w:val="009C74E1"/>
    <w:rsid w:val="009D74D7"/>
    <w:rsid w:val="00A60D81"/>
    <w:rsid w:val="00A64DF4"/>
    <w:rsid w:val="00A97E58"/>
    <w:rsid w:val="00AA6855"/>
    <w:rsid w:val="00AB3BC8"/>
    <w:rsid w:val="00AD0725"/>
    <w:rsid w:val="00AE4267"/>
    <w:rsid w:val="00B80B01"/>
    <w:rsid w:val="00B84631"/>
    <w:rsid w:val="00B8566C"/>
    <w:rsid w:val="00BD3F53"/>
    <w:rsid w:val="00C13F57"/>
    <w:rsid w:val="00C34214"/>
    <w:rsid w:val="00C8253E"/>
    <w:rsid w:val="00C87E7C"/>
    <w:rsid w:val="00C94909"/>
    <w:rsid w:val="00D35165"/>
    <w:rsid w:val="00D518B7"/>
    <w:rsid w:val="00D6626B"/>
    <w:rsid w:val="00DA7FCC"/>
    <w:rsid w:val="00DB741A"/>
    <w:rsid w:val="00E537F1"/>
    <w:rsid w:val="00EE0C32"/>
    <w:rsid w:val="00F116A9"/>
    <w:rsid w:val="00F23720"/>
    <w:rsid w:val="00F35A32"/>
    <w:rsid w:val="00F57925"/>
    <w:rsid w:val="00FB3EF2"/>
    <w:rsid w:val="00FD7650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E2B666"/>
  <w15:chartTrackingRefBased/>
  <w15:docId w15:val="{94592549-2A09-402B-A320-621AEFC8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character" w:customStyle="1" w:styleId="a4">
    <w:name w:val="การเชื่อมโยงหลายมิติที่ไปมาแล้ว"/>
    <w:basedOn w:val="a3"/>
    <w:rsid w:val="00F57925"/>
    <w:rPr>
      <w:color w:val="800080"/>
      <w:u w:val="single"/>
    </w:rPr>
  </w:style>
  <w:style w:type="character" w:customStyle="1" w:styleId="a5">
    <w:name w:val="การเชื่อมโยงหลายมิติ"/>
    <w:basedOn w:val="a3"/>
    <w:rsid w:val="00C87E7C"/>
    <w:rPr>
      <w:color w:val="0000FF"/>
      <w:u w:val="single"/>
      <w:lang w:bidi="th-TH"/>
    </w:rPr>
  </w:style>
  <w:style w:type="paragraph" w:styleId="a6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3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List Paragraph"/>
    <w:basedOn w:val="a"/>
    <w:uiPriority w:val="34"/>
    <w:qFormat/>
    <w:rsid w:val="008B3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1.%20&#3629;&#3639;&#3656;&#3609;%20&#3654;\005%20&#3610;&#3633;&#3609;&#3607;&#3638;&#3585;&#3586;&#3657;&#3629;&#3588;&#3623;&#3634;&#3617;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rmutl eng01</dc:creator>
  <cp:keywords/>
  <dc:description/>
  <cp:lastModifiedBy>rmutl eng01</cp:lastModifiedBy>
  <cp:revision>5</cp:revision>
  <cp:lastPrinted>2010-12-29T04:42:00Z</cp:lastPrinted>
  <dcterms:created xsi:type="dcterms:W3CDTF">2023-10-19T03:50:00Z</dcterms:created>
  <dcterms:modified xsi:type="dcterms:W3CDTF">2023-12-19T04:05:00Z</dcterms:modified>
</cp:coreProperties>
</file>