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E341A4" w:rsidRDefault="00064D3D" w:rsidP="0050754C">
      <w:pPr>
        <w:spacing w:line="276" w:lineRule="auto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E341A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E341A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E341A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E341A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E341A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E341A4">
        <w:rPr>
          <w:rFonts w:ascii="TH SarabunIT๙" w:hAnsi="TH SarabunIT๙" w:cs="TH SarabunIT๙"/>
        </w:rPr>
        <w:tab/>
      </w:r>
      <w:r w:rsidR="00DD267F" w:rsidRPr="00E341A4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E341A4" w:rsidRDefault="00064D3D" w:rsidP="0050754C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E341A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7C6C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E341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E341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35D9" w:rsidRPr="00E341A4" w:rsidRDefault="00064D3D" w:rsidP="0050754C">
      <w:pPr>
        <w:tabs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341A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3494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25pt,19.15pt" to="451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47m2k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E341A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BC3E4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341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66B0" w:rsidRPr="000E66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66B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</w:t>
      </w:r>
      <w:r w:rsidR="000E66B0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                      </w:t>
      </w:r>
      <w:r w:rsidR="009813B5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B1DCB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1D2D8E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535D9" w:rsidRPr="00E341A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341A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2D6D22" w:rsidRDefault="00064D3D" w:rsidP="0050754C">
      <w:pPr>
        <w:tabs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341A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3E25B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341A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E341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4D3D">
        <w:rPr>
          <w:rFonts w:ascii="TH SarabunIT๙" w:hAnsi="TH SarabunIT๙" w:cs="TH SarabunIT๙"/>
          <w:sz w:val="32"/>
          <w:szCs w:val="32"/>
          <w:cs/>
        </w:rPr>
        <w:t>ขออนุมัติใช้รายละเอียดคุณลักษณะเฉพาะของพัสดุที่จะซื้อ</w:t>
      </w:r>
      <w:r w:rsidR="002D6D22">
        <w:rPr>
          <w:rFonts w:ascii="TH SarabunIT๙" w:hAnsi="TH SarabunIT๙" w:cs="TH SarabunIT๙" w:hint="cs"/>
          <w:sz w:val="32"/>
          <w:szCs w:val="32"/>
          <w:cs/>
        </w:rPr>
        <w:t xml:space="preserve">พัสดุที่ผลิตจากต่างประเทศ </w:t>
      </w:r>
    </w:p>
    <w:p w:rsidR="008535D9" w:rsidRPr="00E341A4" w:rsidRDefault="002D6D22" w:rsidP="0050754C">
      <w:pPr>
        <w:tabs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341A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26376A7" wp14:editId="4CCBC21A">
                <wp:simplePos x="0" y="0"/>
                <wp:positionH relativeFrom="margin">
                  <wp:align>right</wp:align>
                </wp:positionH>
                <wp:positionV relativeFrom="paragraph">
                  <wp:posOffset>191386</wp:posOffset>
                </wp:positionV>
                <wp:extent cx="5400040" cy="0"/>
                <wp:effectExtent l="0" t="0" r="1016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35C1" id="Line 1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4pt,15.05pt" to="799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3K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(กรณีมีผลิตในประเทศไทย)</w:t>
      </w:r>
      <w:r w:rsidR="009E6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87E7C" w:rsidRPr="009475F4" w:rsidRDefault="00C33BBA" w:rsidP="0050754C">
      <w:pPr>
        <w:spacing w:before="120" w:line="276" w:lineRule="auto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341A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D267F" w:rsidRPr="00E341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52B1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064D3D" w:rsidRPr="00064D3D" w:rsidRDefault="00064D3D" w:rsidP="0050754C">
      <w:pPr>
        <w:tabs>
          <w:tab w:val="left" w:pos="1418"/>
          <w:tab w:val="left" w:pos="4536"/>
          <w:tab w:val="center" w:pos="6237"/>
          <w:tab w:val="right" w:pos="7938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 w:rsidRPr="00064D3D">
        <w:rPr>
          <w:rFonts w:ascii="TH SarabunIT๙" w:hAnsi="TH SarabunIT๙" w:cs="TH SarabunIT๙"/>
          <w:sz w:val="28"/>
          <w:szCs w:val="32"/>
          <w:cs/>
        </w:rPr>
        <w:t>ตามที่หน่วยงาน...................................... มีความประสงค์จะซื้อ................................................จำนวน......รายการ และอธิการบดีมหาวิทยาลัยเทคโนโลยีราชมงคลล้านนา แต่งตั้งคณะกรรมการกำหนดรายละเอียดคุณลักษณะเฉพาะของพัสดุตามระเบียบกระทรวงการคลังว่าด้วยการจัดซื้อจัดจัดจ้างและการบริหารพัสดุภาครัฐ พ.ศ. 2560 ข้อ 21 และตามหนังสือคณะกรรมการวินิจฉัยปัญหาการจัดซื้อจัดจ้างและการบริหารพัสดุภาครัฐ ด่วน</w:t>
      </w:r>
      <w:r w:rsidR="009475F4">
        <w:rPr>
          <w:rFonts w:ascii="TH SarabunIT๙" w:hAnsi="TH SarabunIT๙" w:cs="TH SarabunIT๙"/>
          <w:sz w:val="28"/>
          <w:szCs w:val="32"/>
          <w:cs/>
        </w:rPr>
        <w:t>ที่สุด ที่ กค (กวจ) 0405.2/ว</w:t>
      </w:r>
      <w:r w:rsidR="009475F4">
        <w:rPr>
          <w:rFonts w:ascii="TH SarabunIT๙" w:hAnsi="TH SarabunIT๙" w:cs="TH SarabunIT๙" w:hint="cs"/>
          <w:sz w:val="28"/>
          <w:szCs w:val="32"/>
          <w:cs/>
        </w:rPr>
        <w:t xml:space="preserve"> 78</w:t>
      </w:r>
      <w:r w:rsidRPr="00064D3D">
        <w:rPr>
          <w:rFonts w:ascii="TH SarabunIT๙" w:hAnsi="TH SarabunIT๙" w:cs="TH SarabunIT๙"/>
          <w:sz w:val="28"/>
          <w:szCs w:val="32"/>
          <w:cs/>
        </w:rPr>
        <w:t xml:space="preserve"> ลงวันที่ 31 </w:t>
      </w:r>
      <w:r w:rsidR="009475F4">
        <w:rPr>
          <w:rFonts w:ascii="TH SarabunIT๙" w:hAnsi="TH SarabunIT๙" w:cs="TH SarabunIT๙" w:hint="cs"/>
          <w:sz w:val="28"/>
          <w:szCs w:val="32"/>
          <w:cs/>
        </w:rPr>
        <w:t>มกราคม 2565</w:t>
      </w:r>
      <w:r w:rsidRPr="00064D3D">
        <w:rPr>
          <w:rFonts w:ascii="TH SarabunIT๙" w:hAnsi="TH SarabunIT๙" w:cs="TH SarabunIT๙"/>
          <w:sz w:val="28"/>
          <w:szCs w:val="32"/>
          <w:cs/>
        </w:rPr>
        <w:t xml:space="preserve">  เรื่อง อนุมัติยกเว้นและกำหนดแนวทางการ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E050E1">
        <w:rPr>
          <w:rFonts w:ascii="TH SarabunIT๙" w:hAnsi="TH SarabunIT๙" w:cs="TH SarabunIT๙" w:hint="cs"/>
          <w:sz w:val="28"/>
          <w:szCs w:val="32"/>
          <w:cs/>
        </w:rPr>
        <w:t xml:space="preserve"> ข้อ </w:t>
      </w:r>
      <w:r w:rsidR="005A28E0">
        <w:rPr>
          <w:rFonts w:ascii="TH SarabunIT๙" w:hAnsi="TH SarabunIT๙" w:cs="TH SarabunIT๙" w:hint="cs"/>
          <w:sz w:val="28"/>
          <w:szCs w:val="32"/>
          <w:cs/>
        </w:rPr>
        <w:t>1</w:t>
      </w:r>
      <w:r w:rsidR="00E050E1">
        <w:rPr>
          <w:rFonts w:ascii="TH SarabunIT๙" w:hAnsi="TH SarabunIT๙" w:cs="TH SarabunIT๙" w:hint="cs"/>
          <w:sz w:val="28"/>
          <w:szCs w:val="32"/>
          <w:cs/>
        </w:rPr>
        <w:t>.1.1.3 ในกรณีที่หน่วยงานของรัฐต้องการใช้งานเป็นพัสดุที่ผลิตภายในประเทศแต่ไม่เพียงพอต่อความต้องการในประเทศ หรือมีผู้ประกอบการเข้ายื่นข้อเสนอจำนวนน้อยราย หรือมีความจำเป็นจะต้องมีการใช้พัสดุที่ผลิตจากต่างประเทศหรือนำเข้าพัสดุจากต่างประเทศ</w:t>
      </w:r>
      <w:bookmarkStart w:id="0" w:name="_GoBack"/>
      <w:bookmarkEnd w:id="0"/>
      <w:r w:rsidR="00E050E1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064D3D">
        <w:rPr>
          <w:rFonts w:ascii="TH SarabunIT๙" w:hAnsi="TH SarabunIT๙" w:cs="TH SarabunIT๙"/>
          <w:sz w:val="28"/>
          <w:szCs w:val="32"/>
          <w:cs/>
        </w:rPr>
        <w:t>นั้น</w:t>
      </w:r>
      <w:r w:rsidR="00E050E1">
        <w:rPr>
          <w:rFonts w:ascii="TH SarabunIT๙" w:hAnsi="TH SarabunIT๙" w:cs="TH SarabunIT๙"/>
          <w:sz w:val="28"/>
          <w:szCs w:val="32"/>
        </w:rPr>
        <w:t xml:space="preserve"> </w:t>
      </w:r>
      <w:r w:rsidR="00E050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จึงขอเสนอเพื่อพิจารณาอนุมัติโดยมีเหตุผลความจำเป็นดังนี้</w:t>
      </w:r>
    </w:p>
    <w:p w:rsidR="00E050E1" w:rsidRPr="005C64A0" w:rsidRDefault="00E050E1" w:rsidP="00C17E0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)  </w:t>
      </w:r>
      <w:r w:rsidRPr="004D3732">
        <w:rPr>
          <w:rFonts w:ascii="TH SarabunIT๙" w:hAnsi="TH SarabunIT๙" w:cs="TH SarabunIT๙"/>
          <w:sz w:val="32"/>
          <w:szCs w:val="32"/>
          <w:cs/>
        </w:rPr>
        <w:t>เนื่องจากเป็นการจัดหาอะไหล่ที่มีความจำเป็นจะต้องระบุคุณลักษณะเฉพาะ และจำเป็นต้องนำเข้าจากต่างประเทศ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และจะต้องใช้กับครุภัณฑ์ยี่ห้อ....... รุ่น............</w:t>
      </w:r>
    </w:p>
    <w:p w:rsidR="00E050E1" w:rsidRDefault="00E050E1" w:rsidP="00E050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)   เนื่องจากมีความจำเป็นจะต้องมีการใช้พัสดุที่ผลิตหรือนำเข้าจากต่างประเทศซึ่งเป็นการจัดหาครั้งหนึ่งที่มีวงเงินไม่เกินสองล้านบาท หรือราคาพัสดุที่นำเข้าจากต่างประเทศมีราคาต่อหน่วยไม่เกินสองล้านบาท </w:t>
      </w:r>
    </w:p>
    <w:p w:rsidR="00E050E1" w:rsidRPr="0050754C" w:rsidRDefault="00064D3D" w:rsidP="00E050E1">
      <w:pPr>
        <w:tabs>
          <w:tab w:val="left" w:pos="1418"/>
          <w:tab w:val="left" w:pos="4536"/>
          <w:tab w:val="center" w:pos="6237"/>
          <w:tab w:val="right" w:pos="793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 w:rsidR="00E050E1">
        <w:rPr>
          <w:rFonts w:ascii="TH SarabunIT๙" w:hAnsi="TH SarabunIT๙" w:cs="TH SarabunIT๙"/>
          <w:sz w:val="28"/>
          <w:szCs w:val="32"/>
          <w:cs/>
        </w:rPr>
        <w:t>จึงเรียนมาเพื่อโปรดพิจารณ</w:t>
      </w:r>
      <w:r w:rsidR="00E050E1">
        <w:rPr>
          <w:rFonts w:ascii="TH SarabunIT๙" w:hAnsi="TH SarabunIT๙" w:cs="TH SarabunIT๙" w:hint="cs"/>
          <w:sz w:val="28"/>
          <w:szCs w:val="32"/>
          <w:cs/>
        </w:rPr>
        <w:t>าอนุมัติ</w:t>
      </w:r>
    </w:p>
    <w:p w:rsidR="00064D3D" w:rsidRDefault="00064D3D" w:rsidP="0050754C">
      <w:pPr>
        <w:tabs>
          <w:tab w:val="left" w:pos="1418"/>
          <w:tab w:val="left" w:pos="4536"/>
          <w:tab w:val="center" w:pos="6237"/>
          <w:tab w:val="right" w:pos="7938"/>
        </w:tabs>
        <w:spacing w:before="120"/>
        <w:rPr>
          <w:rFonts w:ascii="TH SarabunIT๙" w:eastAsia="Calibri" w:hAnsi="TH SarabunIT๙" w:cs="TH SarabunIT๙"/>
          <w:sz w:val="32"/>
          <w:szCs w:val="32"/>
        </w:rPr>
      </w:pPr>
    </w:p>
    <w:p w:rsidR="00064D3D" w:rsidRPr="00326DD1" w:rsidRDefault="00064D3D" w:rsidP="0050754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26DD1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</w:p>
    <w:p w:rsidR="00064D3D" w:rsidRDefault="00064D3D" w:rsidP="00507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326DD1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064D3D" w:rsidRDefault="00064D3D" w:rsidP="0050754C">
      <w:pPr>
        <w:rPr>
          <w:rFonts w:ascii="TH SarabunIT๙" w:hAnsi="TH SarabunIT๙" w:cs="TH SarabunIT๙"/>
          <w:sz w:val="32"/>
          <w:szCs w:val="32"/>
        </w:rPr>
      </w:pPr>
    </w:p>
    <w:p w:rsidR="00064D3D" w:rsidRPr="00326DD1" w:rsidRDefault="00064D3D" w:rsidP="00507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6DD1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64D3D" w:rsidRDefault="00064D3D" w:rsidP="00507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26DD1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064D3D" w:rsidRDefault="00064D3D" w:rsidP="0050754C">
      <w:pPr>
        <w:rPr>
          <w:rFonts w:ascii="TH SarabunIT๙" w:hAnsi="TH SarabunIT๙" w:cs="TH SarabunIT๙"/>
          <w:sz w:val="32"/>
          <w:szCs w:val="32"/>
        </w:rPr>
      </w:pPr>
    </w:p>
    <w:p w:rsidR="00064D3D" w:rsidRPr="00326DD1" w:rsidRDefault="00064D3D" w:rsidP="00507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6DD1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064D3D" w:rsidRDefault="00064D3D" w:rsidP="005075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26DD1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064D3D" w:rsidRDefault="00064D3D" w:rsidP="0050754C">
      <w:pPr>
        <w:rPr>
          <w:rFonts w:ascii="TH SarabunIT๙" w:hAnsi="TH SarabunIT๙" w:cs="TH SarabunIT๙"/>
          <w:sz w:val="32"/>
          <w:szCs w:val="32"/>
        </w:rPr>
      </w:pPr>
    </w:p>
    <w:p w:rsidR="00064D3D" w:rsidRPr="00326DD1" w:rsidRDefault="00064D3D" w:rsidP="005075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326DD1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ผู้อำนวยการสำนัก/สถาบัน/กอง</w:t>
      </w:r>
    </w:p>
    <w:p w:rsidR="00064D3D" w:rsidRPr="00F81684" w:rsidRDefault="00064D3D" w:rsidP="0050754C">
      <w:pPr>
        <w:tabs>
          <w:tab w:val="left" w:pos="1418"/>
          <w:tab w:val="left" w:pos="4536"/>
          <w:tab w:val="center" w:pos="6237"/>
          <w:tab w:val="right" w:pos="7938"/>
        </w:tabs>
        <w:spacing w:before="1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Pr="00326DD1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B84631" w:rsidRPr="00A23DDB" w:rsidRDefault="00B84631" w:rsidP="0050754C">
      <w:pPr>
        <w:tabs>
          <w:tab w:val="left" w:pos="1134"/>
          <w:tab w:val="left" w:pos="1418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84631" w:rsidRPr="00A23DDB" w:rsidSect="006B72B7">
      <w:headerReference w:type="even" r:id="rId9"/>
      <w:headerReference w:type="default" r:id="rId10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8C" w:rsidRDefault="000E588C">
      <w:r>
        <w:separator/>
      </w:r>
    </w:p>
  </w:endnote>
  <w:endnote w:type="continuationSeparator" w:id="0">
    <w:p w:rsidR="000E588C" w:rsidRDefault="000E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8C" w:rsidRDefault="000E588C">
      <w:r>
        <w:separator/>
      </w:r>
    </w:p>
  </w:footnote>
  <w:footnote w:type="continuationSeparator" w:id="0">
    <w:p w:rsidR="000E588C" w:rsidRDefault="000E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9475F4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3839"/>
    <w:multiLevelType w:val="hybridMultilevel"/>
    <w:tmpl w:val="4BD6A74A"/>
    <w:lvl w:ilvl="0" w:tplc="5BA68D18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4F761823"/>
    <w:multiLevelType w:val="hybridMultilevel"/>
    <w:tmpl w:val="6D84F4B8"/>
    <w:lvl w:ilvl="0" w:tplc="DD8828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6FB7FFB"/>
    <w:multiLevelType w:val="hybridMultilevel"/>
    <w:tmpl w:val="371EEDD4"/>
    <w:lvl w:ilvl="0" w:tplc="1CB6BA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A"/>
    <w:rsid w:val="000009B3"/>
    <w:rsid w:val="00020643"/>
    <w:rsid w:val="0002500A"/>
    <w:rsid w:val="000326DA"/>
    <w:rsid w:val="000374A5"/>
    <w:rsid w:val="00041424"/>
    <w:rsid w:val="00047950"/>
    <w:rsid w:val="00047CBA"/>
    <w:rsid w:val="00055E5F"/>
    <w:rsid w:val="00064D3D"/>
    <w:rsid w:val="0006583D"/>
    <w:rsid w:val="00076A38"/>
    <w:rsid w:val="000811B7"/>
    <w:rsid w:val="00085444"/>
    <w:rsid w:val="000937A7"/>
    <w:rsid w:val="000D658D"/>
    <w:rsid w:val="000D6905"/>
    <w:rsid w:val="000E2F09"/>
    <w:rsid w:val="000E588C"/>
    <w:rsid w:val="000E66B0"/>
    <w:rsid w:val="000F7CB0"/>
    <w:rsid w:val="00107DC9"/>
    <w:rsid w:val="00134A4B"/>
    <w:rsid w:val="00137615"/>
    <w:rsid w:val="00146610"/>
    <w:rsid w:val="00155008"/>
    <w:rsid w:val="00170645"/>
    <w:rsid w:val="001762DA"/>
    <w:rsid w:val="001779D8"/>
    <w:rsid w:val="00177D1C"/>
    <w:rsid w:val="00183FCD"/>
    <w:rsid w:val="001878BA"/>
    <w:rsid w:val="00193FB7"/>
    <w:rsid w:val="00196F3C"/>
    <w:rsid w:val="001A15AC"/>
    <w:rsid w:val="001A236F"/>
    <w:rsid w:val="001A6C0D"/>
    <w:rsid w:val="001B1DCB"/>
    <w:rsid w:val="001B55A1"/>
    <w:rsid w:val="001B6BD6"/>
    <w:rsid w:val="001C28AD"/>
    <w:rsid w:val="001D2D8E"/>
    <w:rsid w:val="001D677B"/>
    <w:rsid w:val="001F5E85"/>
    <w:rsid w:val="00212C7D"/>
    <w:rsid w:val="00234405"/>
    <w:rsid w:val="00236EDF"/>
    <w:rsid w:val="0024584B"/>
    <w:rsid w:val="0024688F"/>
    <w:rsid w:val="00257240"/>
    <w:rsid w:val="002747A4"/>
    <w:rsid w:val="002B563B"/>
    <w:rsid w:val="002D0AD4"/>
    <w:rsid w:val="002D0C13"/>
    <w:rsid w:val="002D6D22"/>
    <w:rsid w:val="002E1EB8"/>
    <w:rsid w:val="002E7470"/>
    <w:rsid w:val="002F20E1"/>
    <w:rsid w:val="002F2539"/>
    <w:rsid w:val="0030239B"/>
    <w:rsid w:val="0031614A"/>
    <w:rsid w:val="00387B20"/>
    <w:rsid w:val="003A54A5"/>
    <w:rsid w:val="003B0B81"/>
    <w:rsid w:val="003B243E"/>
    <w:rsid w:val="003E582F"/>
    <w:rsid w:val="00407489"/>
    <w:rsid w:val="004168A2"/>
    <w:rsid w:val="004470AA"/>
    <w:rsid w:val="00465F46"/>
    <w:rsid w:val="00497633"/>
    <w:rsid w:val="004B0E42"/>
    <w:rsid w:val="004B3902"/>
    <w:rsid w:val="004B4D7E"/>
    <w:rsid w:val="004C35B1"/>
    <w:rsid w:val="004C3C02"/>
    <w:rsid w:val="004C53C8"/>
    <w:rsid w:val="004F27A0"/>
    <w:rsid w:val="004F58E3"/>
    <w:rsid w:val="004F7EF2"/>
    <w:rsid w:val="005050D7"/>
    <w:rsid w:val="00506B44"/>
    <w:rsid w:val="0050754C"/>
    <w:rsid w:val="0051426B"/>
    <w:rsid w:val="00516F0E"/>
    <w:rsid w:val="00521FEF"/>
    <w:rsid w:val="005425A8"/>
    <w:rsid w:val="00547088"/>
    <w:rsid w:val="005665FE"/>
    <w:rsid w:val="0057682D"/>
    <w:rsid w:val="005813B0"/>
    <w:rsid w:val="00583124"/>
    <w:rsid w:val="005A28E0"/>
    <w:rsid w:val="005B3CDE"/>
    <w:rsid w:val="005D1DE0"/>
    <w:rsid w:val="005E048E"/>
    <w:rsid w:val="005F0BF2"/>
    <w:rsid w:val="005F4EE0"/>
    <w:rsid w:val="00612B51"/>
    <w:rsid w:val="00613DE2"/>
    <w:rsid w:val="00651BBD"/>
    <w:rsid w:val="006567BC"/>
    <w:rsid w:val="0067422F"/>
    <w:rsid w:val="00681E0D"/>
    <w:rsid w:val="00685628"/>
    <w:rsid w:val="006A175C"/>
    <w:rsid w:val="006A4118"/>
    <w:rsid w:val="006B17F4"/>
    <w:rsid w:val="006B54CB"/>
    <w:rsid w:val="006B72B7"/>
    <w:rsid w:val="006D16F7"/>
    <w:rsid w:val="006D64F2"/>
    <w:rsid w:val="006E31FA"/>
    <w:rsid w:val="00703F2A"/>
    <w:rsid w:val="007154B5"/>
    <w:rsid w:val="00716DC2"/>
    <w:rsid w:val="00724AC6"/>
    <w:rsid w:val="00737637"/>
    <w:rsid w:val="00743F60"/>
    <w:rsid w:val="007508D4"/>
    <w:rsid w:val="007941B5"/>
    <w:rsid w:val="007955BD"/>
    <w:rsid w:val="007A77CC"/>
    <w:rsid w:val="007B0FAD"/>
    <w:rsid w:val="007D49BD"/>
    <w:rsid w:val="007E2B53"/>
    <w:rsid w:val="007E6E95"/>
    <w:rsid w:val="007E7139"/>
    <w:rsid w:val="007F1A71"/>
    <w:rsid w:val="00825FA0"/>
    <w:rsid w:val="00841186"/>
    <w:rsid w:val="0084331F"/>
    <w:rsid w:val="00852B20"/>
    <w:rsid w:val="008535D9"/>
    <w:rsid w:val="0086623E"/>
    <w:rsid w:val="0086677E"/>
    <w:rsid w:val="00870124"/>
    <w:rsid w:val="008720A2"/>
    <w:rsid w:val="00892756"/>
    <w:rsid w:val="008A3818"/>
    <w:rsid w:val="008A4465"/>
    <w:rsid w:val="008C7600"/>
    <w:rsid w:val="008D01E2"/>
    <w:rsid w:val="008E157A"/>
    <w:rsid w:val="00904C2B"/>
    <w:rsid w:val="00921E9F"/>
    <w:rsid w:val="00923102"/>
    <w:rsid w:val="00940743"/>
    <w:rsid w:val="00946E2C"/>
    <w:rsid w:val="009475F4"/>
    <w:rsid w:val="00950731"/>
    <w:rsid w:val="00951D06"/>
    <w:rsid w:val="00963D56"/>
    <w:rsid w:val="009741ED"/>
    <w:rsid w:val="009813B5"/>
    <w:rsid w:val="00990D85"/>
    <w:rsid w:val="009C74E1"/>
    <w:rsid w:val="009D4204"/>
    <w:rsid w:val="009D74D7"/>
    <w:rsid w:val="009E380E"/>
    <w:rsid w:val="009E60ED"/>
    <w:rsid w:val="009F50A7"/>
    <w:rsid w:val="00A07DF8"/>
    <w:rsid w:val="00A10DAF"/>
    <w:rsid w:val="00A23DDB"/>
    <w:rsid w:val="00A33FC6"/>
    <w:rsid w:val="00A375A2"/>
    <w:rsid w:val="00A47103"/>
    <w:rsid w:val="00A47441"/>
    <w:rsid w:val="00A60D81"/>
    <w:rsid w:val="00A64DF4"/>
    <w:rsid w:val="00A74E50"/>
    <w:rsid w:val="00A825E4"/>
    <w:rsid w:val="00A841C7"/>
    <w:rsid w:val="00A97E58"/>
    <w:rsid w:val="00AB3BC8"/>
    <w:rsid w:val="00AC325E"/>
    <w:rsid w:val="00AC4217"/>
    <w:rsid w:val="00AC6CC3"/>
    <w:rsid w:val="00AD0725"/>
    <w:rsid w:val="00AE4267"/>
    <w:rsid w:val="00AE6025"/>
    <w:rsid w:val="00B002E5"/>
    <w:rsid w:val="00B104BB"/>
    <w:rsid w:val="00B21790"/>
    <w:rsid w:val="00B35B66"/>
    <w:rsid w:val="00B51B3E"/>
    <w:rsid w:val="00B5528B"/>
    <w:rsid w:val="00B719CC"/>
    <w:rsid w:val="00B80B01"/>
    <w:rsid w:val="00B84631"/>
    <w:rsid w:val="00B84E34"/>
    <w:rsid w:val="00B8566C"/>
    <w:rsid w:val="00B857A1"/>
    <w:rsid w:val="00BA1AC8"/>
    <w:rsid w:val="00C13F57"/>
    <w:rsid w:val="00C17E07"/>
    <w:rsid w:val="00C2565C"/>
    <w:rsid w:val="00C27F22"/>
    <w:rsid w:val="00C33BBA"/>
    <w:rsid w:val="00C46D70"/>
    <w:rsid w:val="00C7661A"/>
    <w:rsid w:val="00C85637"/>
    <w:rsid w:val="00C87E7C"/>
    <w:rsid w:val="00C94909"/>
    <w:rsid w:val="00CB5046"/>
    <w:rsid w:val="00CC4B3D"/>
    <w:rsid w:val="00D20DAF"/>
    <w:rsid w:val="00D23E8C"/>
    <w:rsid w:val="00D24B1A"/>
    <w:rsid w:val="00D3141B"/>
    <w:rsid w:val="00D35165"/>
    <w:rsid w:val="00D40E4A"/>
    <w:rsid w:val="00D4689D"/>
    <w:rsid w:val="00D50131"/>
    <w:rsid w:val="00D518B7"/>
    <w:rsid w:val="00D5496A"/>
    <w:rsid w:val="00D60159"/>
    <w:rsid w:val="00D614A2"/>
    <w:rsid w:val="00D6626B"/>
    <w:rsid w:val="00D70586"/>
    <w:rsid w:val="00DB741A"/>
    <w:rsid w:val="00DB7679"/>
    <w:rsid w:val="00DC6853"/>
    <w:rsid w:val="00DD267F"/>
    <w:rsid w:val="00DF05F2"/>
    <w:rsid w:val="00E050E1"/>
    <w:rsid w:val="00E30CE3"/>
    <w:rsid w:val="00E341A4"/>
    <w:rsid w:val="00E537F1"/>
    <w:rsid w:val="00E606CF"/>
    <w:rsid w:val="00E65C00"/>
    <w:rsid w:val="00EA1682"/>
    <w:rsid w:val="00EB5645"/>
    <w:rsid w:val="00EE0C32"/>
    <w:rsid w:val="00EF65E1"/>
    <w:rsid w:val="00F06498"/>
    <w:rsid w:val="00F116A9"/>
    <w:rsid w:val="00F15A78"/>
    <w:rsid w:val="00F23720"/>
    <w:rsid w:val="00F4094B"/>
    <w:rsid w:val="00F451B7"/>
    <w:rsid w:val="00F57925"/>
    <w:rsid w:val="00F73485"/>
    <w:rsid w:val="00F7479D"/>
    <w:rsid w:val="00F819F8"/>
    <w:rsid w:val="00F92927"/>
    <w:rsid w:val="00F94E78"/>
    <w:rsid w:val="00FA5F37"/>
    <w:rsid w:val="00FB3EF2"/>
    <w:rsid w:val="00FC6FFD"/>
    <w:rsid w:val="00FD3493"/>
    <w:rsid w:val="00FD52B1"/>
    <w:rsid w:val="00FE0C67"/>
    <w:rsid w:val="00FE6D0A"/>
    <w:rsid w:val="00FF0131"/>
    <w:rsid w:val="00FF0370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71A7E-A6E8-47A5-BEC2-62D13E6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E3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2B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-%20&#3649;&#3585;&#3657;&#3617;\&#3649;&#3585;&#3657;&#3617;\&#3605;&#3633;&#3623;&#3629;&#3618;&#3656;&#3634;&#3591;&#3627;&#3609;&#3633;&#3591;&#3626;&#3639;&#3629;%20&#3610;&#3633;&#3609;&#3607;&#3638;&#3585;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0206-430F-4C9D-99CC-DC535984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38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TE88</dc:creator>
  <cp:keywords/>
  <cp:lastModifiedBy>ERP-011PC</cp:lastModifiedBy>
  <cp:revision>4</cp:revision>
  <cp:lastPrinted>2021-09-20T09:34:00Z</cp:lastPrinted>
  <dcterms:created xsi:type="dcterms:W3CDTF">2021-09-20T09:34:00Z</dcterms:created>
  <dcterms:modified xsi:type="dcterms:W3CDTF">2022-02-09T02:55:00Z</dcterms:modified>
</cp:coreProperties>
</file>