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D" w:rsidRDefault="00AB77A8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45" style="position:absolute;left:0;text-align:left;margin-left:406.6pt;margin-top:-11.05pt;width:59.85pt;height:42.75pt;z-index:251676160" fillcolor="white [3201]" strokecolor="#8eaadb [1940]" strokeweight="1pt">
            <v:fill color2="#b4c6e7 [1300]" focusposition="1" focussize="" focus="100%" type="gradient"/>
            <v:shadow on="t" type="perspective" color="#1f3763 [1604]" opacity=".5" offset="1pt" offset2="-3pt"/>
            <v:textbox>
              <w:txbxContent>
                <w:p w:rsidR="0094200C" w:rsidRDefault="0094200C" w:rsidP="0094200C">
                  <w:pPr>
                    <w:ind w:firstLine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คำสั่ง</w:t>
                  </w:r>
                </w:p>
              </w:txbxContent>
            </v:textbox>
          </v:rect>
        </w:pict>
      </w:r>
      <w:r w:rsidR="00883CA5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45pt;margin-top:-50.95pt;width:74.9pt;height:56.4pt;z-index:-251654656;mso-width-relative:margin;mso-height-relative:margin" filled="f" stroked="f">
            <v:textbox>
              <w:txbxContent>
                <w:p w:rsidR="007B7D1C" w:rsidRPr="005E0E64" w:rsidRDefault="007B7D1C" w:rsidP="007B7D1C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๒</w:t>
                  </w:r>
                  <w:r w:rsidR="00215522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๑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.๕ ซม.</w:t>
                  </w:r>
                </w:p>
              </w:txbxContent>
            </v:textbox>
          </v:shape>
        </w:pict>
      </w:r>
      <w:r w:rsidR="00883CA5">
        <w:rPr>
          <w:rFonts w:ascii="TH SarabunPSK" w:hAnsi="TH SarabunPSK" w:cs="TH SarabunPSK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60.7pt;margin-top:-31.3pt;width:3.75pt;height:36.5pt;z-index:251660800" strokecolor="red"/>
        </w:pict>
      </w:r>
      <w:r w:rsidR="00883CA5">
        <w:rPr>
          <w:rFonts w:ascii="TH SarabunPSK" w:hAnsi="TH SarabunPSK" w:cs="TH SarabunPSK"/>
          <w:noProof/>
        </w:rPr>
        <w:pict>
          <v:shape id="_x0000_s1029" type="#_x0000_t88" style="position:absolute;left:0;text-align:left;margin-left:169.25pt;margin-top:6.95pt;width:7.15pt;height:79.05pt;z-index:251662848" strokecolor="red"/>
        </w:pict>
      </w:r>
      <w:r w:rsidR="00F46BD6"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13970</wp:posOffset>
            </wp:positionV>
            <wp:extent cx="1000760" cy="1123950"/>
            <wp:effectExtent l="19050" t="0" r="8890" b="0"/>
            <wp:wrapNone/>
            <wp:docPr id="1" name="รูปภาพ 0" descr="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</w:p>
    <w:p w:rsidR="00D3602D" w:rsidRDefault="00883CA5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76.7pt;margin-top:1.95pt;width:86.35pt;height:49.35pt;z-index:-251652608;mso-width-relative:margin;mso-height-relative:margin" filled="f" stroked="f">
            <v:textbox style="mso-next-textbox:#_x0000_s1030;mso-fit-shape-to-text:t">
              <w:txbxContent>
                <w:p w:rsidR="007B7D1C" w:rsidRPr="005E0E64" w:rsidRDefault="007B7D1C" w:rsidP="007B7D1C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ครุฑสูง ๓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</w:p>
    <w:p w:rsidR="00E950D8" w:rsidRPr="00D10747" w:rsidRDefault="00E950D8" w:rsidP="003D20A8">
      <w:pPr>
        <w:jc w:val="center"/>
        <w:rPr>
          <w:rFonts w:ascii="TH SarabunPSK" w:hAnsi="TH SarabunPSK" w:cs="TH SarabunPSK"/>
          <w:cs/>
        </w:rPr>
      </w:pPr>
    </w:p>
    <w:p w:rsidR="003623AE" w:rsidRPr="003623AE" w:rsidRDefault="00883CA5" w:rsidP="003D20A8">
      <w:pPr>
        <w:spacing w:before="0"/>
        <w:ind w:firstLine="0"/>
        <w:jc w:val="center"/>
        <w:rPr>
          <w:rFonts w:ascii="TH SarabunPSK" w:hAnsi="TH SarabunPSK" w:cs="TH SarabunPSK"/>
        </w:rPr>
      </w:pPr>
      <w:r w:rsidRPr="00883CA5">
        <w:rPr>
          <w:rFonts w:ascii="TH Sarabun New" w:hAnsi="TH Sarabun New" w:cs="TH Sarabun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15pt;margin-top:17.4pt;width:0;height:392.3pt;z-index:251664896" o:connectortype="straight" strokecolor="red">
            <v:stroke dashstyle="dash"/>
          </v:shape>
        </w:pict>
      </w:r>
      <w:r w:rsidR="00F46BD6">
        <w:rPr>
          <w:rFonts w:ascii="TH SarabunPSK" w:hAnsi="TH SarabunPSK" w:cs="TH SarabunPSK"/>
        </w:rPr>
        <w:br/>
      </w:r>
      <w:r w:rsidR="00D3602D" w:rsidRPr="00682115">
        <w:rPr>
          <w:rFonts w:ascii="TH SarabunPSK" w:hAnsi="TH SarabunPSK" w:cs="TH SarabunPSK"/>
          <w:cs/>
        </w:rPr>
        <w:t>คำสั่งมหาวิทยาลัยเทคโนโลยีราชมงคลล้านนา น่าน</w:t>
      </w:r>
      <w:r w:rsidR="003D20A8">
        <w:rPr>
          <w:rFonts w:ascii="TH SarabunPSK" w:hAnsi="TH SarabunPSK" w:cs="TH SarabunPSK" w:hint="cs"/>
          <w:cs/>
        </w:rPr>
        <w:br/>
      </w:r>
      <w:r w:rsidR="003623AE" w:rsidRPr="003623AE">
        <w:rPr>
          <w:rFonts w:ascii="TH SarabunPSK" w:hAnsi="TH SarabunPSK" w:cs="TH SarabunPSK"/>
          <w:cs/>
        </w:rPr>
        <w:t>ที่ ... /</w:t>
      </w:r>
      <w:r w:rsidR="003D20A8">
        <w:rPr>
          <w:rFonts w:ascii="TH SarabunPSK" w:hAnsi="TH SarabunPSK" w:cs="TH SarabunPSK" w:hint="cs"/>
          <w:cs/>
        </w:rPr>
        <w:t xml:space="preserve"> </w:t>
      </w:r>
      <w:r w:rsidR="003623AE" w:rsidRPr="003623AE">
        <w:rPr>
          <w:rFonts w:ascii="TH SarabunPSK" w:hAnsi="TH SarabunPSK" w:cs="TH SarabunPSK"/>
          <w:cs/>
        </w:rPr>
        <w:t>๒๕</w:t>
      </w:r>
      <w:r w:rsidR="00D3602D">
        <w:rPr>
          <w:rFonts w:ascii="TH SarabunPSK" w:hAnsi="TH SarabunPSK" w:cs="TH SarabunPSK" w:hint="cs"/>
          <w:cs/>
        </w:rPr>
        <w:t>๖๔</w:t>
      </w:r>
    </w:p>
    <w:p w:rsidR="003623AE" w:rsidRPr="003623AE" w:rsidRDefault="003623AE" w:rsidP="00612314">
      <w:pPr>
        <w:spacing w:before="0"/>
        <w:ind w:firstLine="0"/>
        <w:jc w:val="center"/>
        <w:rPr>
          <w:rFonts w:ascii="TH SarabunPSK" w:hAnsi="TH SarabunPSK" w:cs="TH SarabunPSK"/>
          <w:cs/>
        </w:rPr>
      </w:pPr>
      <w:r w:rsidRPr="003623AE"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………………………………………………………………</w:t>
      </w:r>
    </w:p>
    <w:p w:rsidR="003623AE" w:rsidRPr="003623AE" w:rsidRDefault="00883CA5" w:rsidP="003623AE">
      <w:pPr>
        <w:rPr>
          <w:rFonts w:ascii="TH SarabunPSK" w:hAnsi="TH SarabunPSK" w:cs="TH SarabunPSK"/>
          <w:b/>
          <w:bCs/>
        </w:rPr>
      </w:pPr>
      <w:r w:rsidRPr="00883CA5">
        <w:rPr>
          <w:rFonts w:ascii="TH SarabunPSK" w:hAnsi="TH SarabunPSK" w:cs="TH SarabunPSK"/>
          <w:noProof/>
        </w:rPr>
        <w:pict>
          <v:shape id="_x0000_s1047" type="#_x0000_t202" style="position:absolute;left:0;text-align:left;margin-left:104.25pt;margin-top:6.5pt;width:120.1pt;height:29pt;z-index:251679232;mso-height-percent:200;mso-height-percent:200;mso-width-relative:margin;mso-height-relative:margin" filled="f" stroked="f">
            <v:textbox style="mso-fit-shape-to-text:t">
              <w:txbxContent>
                <w:p w:rsidR="00215522" w:rsidRPr="00215522" w:rsidRDefault="00215522" w:rsidP="00215522">
                  <w:pPr>
                    <w:ind w:firstLine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๑</w:t>
                  </w:r>
                  <w:r w:rsidRPr="0021552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21552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Enter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+</w:t>
                  </w:r>
                  <w:r w:rsidRPr="0021552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before 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๑๒</w:t>
                  </w:r>
                  <w:r w:rsidRPr="0021552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pt)</w:t>
                  </w:r>
                </w:p>
              </w:txbxContent>
            </v:textbox>
          </v:shape>
        </w:pict>
      </w:r>
      <w:r w:rsidRPr="00883CA5">
        <w:rPr>
          <w:rFonts w:ascii="TH SarabunPSK" w:hAnsi="TH SarabunPSK" w:cs="TH SarabunPSK"/>
          <w:noProof/>
        </w:rPr>
        <w:pict>
          <v:shape id="_x0000_s1048" type="#_x0000_t202" style="position:absolute;left:0;text-align:left;margin-left:-9.75pt;margin-top:22.25pt;width:120.1pt;height:29pt;z-index:251680256;mso-height-percent:200;mso-height-percent:200;mso-width-relative:margin;mso-height-relative:margin" filled="f" stroked="f">
            <v:textbox style="mso-fit-shape-to-text:t">
              <w:txbxContent>
                <w:p w:rsidR="00215522" w:rsidRPr="00215522" w:rsidRDefault="00215522" w:rsidP="00215522">
                  <w:pPr>
                    <w:ind w:firstLine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(ย่อหน้า ๒.๕ ซม.)</w:t>
                  </w:r>
                </w:p>
              </w:txbxContent>
            </v:textbox>
          </v:shape>
        </w:pict>
      </w:r>
      <w:r w:rsidRPr="00883CA5">
        <w:rPr>
          <w:rFonts w:ascii="TH SarabunPSK" w:hAnsi="TH SarabunPSK" w:cs="TH SarabunPSK"/>
        </w:rPr>
        <w:pict>
          <v:shape id="AutoShape 4" o:spid="_x0000_s1026" type="#_x0000_t32" style="position:absolute;left:0;text-align:left;margin-left:153.75pt;margin-top:10.25pt;width:152.6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yU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DFZPSwX8zlG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">
            <v:stroke dashstyle="dash"/>
          </v:shape>
        </w:pict>
      </w:r>
      <w:r w:rsidR="003623AE" w:rsidRPr="003623AE">
        <w:rPr>
          <w:rFonts w:ascii="TH SarabunPSK" w:hAnsi="TH SarabunPSK" w:cs="TH SarabunPSK"/>
          <w:cs/>
        </w:rPr>
        <w:t xml:space="preserve">     </w:t>
      </w:r>
    </w:p>
    <w:p w:rsidR="003623AE" w:rsidRDefault="003623AE" w:rsidP="003623AE">
      <w:pPr>
        <w:rPr>
          <w:rFonts w:ascii="TH SarabunPSK" w:hAnsi="TH SarabunPSK" w:cs="TH SarabunPSK"/>
          <w:b/>
          <w:bCs/>
        </w:rPr>
      </w:pPr>
      <w:r w:rsidRPr="003623AE">
        <w:rPr>
          <w:rFonts w:ascii="TH SarabunPSK" w:hAnsi="TH SarabunPSK" w:cs="TH SarabunPSK"/>
          <w:cs/>
        </w:rPr>
        <w:t>เพื่อให้การดำเนินงาน</w:t>
      </w:r>
      <w:r>
        <w:rPr>
          <w:rFonts w:ascii="TH SarabunPSK" w:hAnsi="TH SarabunPSK" w:cs="TH SarabunPSK" w:hint="cs"/>
          <w:cs/>
        </w:rPr>
        <w:t xml:space="preserve"> …………………………</w:t>
      </w:r>
      <w:r w:rsidRPr="003623AE">
        <w:rPr>
          <w:rFonts w:ascii="TH SarabunPSK" w:hAnsi="TH SarabunPSK" w:cs="TH SarabunPSK" w:hint="cs"/>
          <w:cs/>
        </w:rPr>
        <w:t xml:space="preserve"> เป็น</w:t>
      </w:r>
      <w:r w:rsidRPr="003623AE">
        <w:rPr>
          <w:rFonts w:ascii="TH SarabunPSK" w:hAnsi="TH SarabunPSK" w:cs="TH SarabunPSK"/>
          <w:cs/>
        </w:rPr>
        <w:t xml:space="preserve">ไปด้วยความเรียบร้อยและมีประสิทธิภาพ </w:t>
      </w:r>
      <w:r w:rsidRPr="003623AE">
        <w:rPr>
          <w:rFonts w:ascii="TH SarabunPSK" w:hAnsi="TH SarabunPSK" w:cs="TH SarabunPSK"/>
        </w:rPr>
        <w:t xml:space="preserve"> </w:t>
      </w:r>
      <w:r w:rsidR="00D3602D">
        <w:rPr>
          <w:rFonts w:ascii="TH SarabunPSK" w:hAnsi="TH SarabunPSK" w:cs="TH SarabunPSK" w:hint="cs"/>
          <w:cs/>
        </w:rPr>
        <w:t xml:space="preserve">มหาวิทยาลัยเทคโนโลยีราชมงคลล้านนา น่าน 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จึงแต่งตั้งคณะกรรมการดำเนินงาน</w:t>
      </w:r>
      <w:r>
        <w:rPr>
          <w:rFonts w:ascii="TH SarabunPSK" w:hAnsi="TH SarabunPSK" w:cs="TH SarabunPSK" w:hint="cs"/>
          <w:cs/>
        </w:rPr>
        <w:t>…………..…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ประกอบด้วย</w:t>
      </w:r>
    </w:p>
    <w:tbl>
      <w:tblPr>
        <w:tblW w:w="9322" w:type="dxa"/>
        <w:tblInd w:w="108" w:type="dxa"/>
        <w:tblLook w:val="04A0"/>
      </w:tblPr>
      <w:tblGrid>
        <w:gridCol w:w="1843"/>
        <w:gridCol w:w="567"/>
        <w:gridCol w:w="4111"/>
        <w:gridCol w:w="2801"/>
      </w:tblGrid>
      <w:tr w:rsidR="003623AE" w:rsidRPr="003623AE" w:rsidTr="00D3602D">
        <w:tc>
          <w:tcPr>
            <w:tcW w:w="1843" w:type="dxa"/>
          </w:tcPr>
          <w:p w:rsidR="003623AE" w:rsidRPr="003623AE" w:rsidRDefault="003623AE" w:rsidP="00612314">
            <w:pPr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</w:t>
            </w:r>
          </w:p>
        </w:tc>
        <w:tc>
          <w:tcPr>
            <w:tcW w:w="7479" w:type="dxa"/>
            <w:gridSpan w:val="3"/>
          </w:tcPr>
          <w:p w:rsidR="003623AE" w:rsidRPr="003623AE" w:rsidRDefault="003623AE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คณะกรรมการอำนวยการ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D3602D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3623AE" w:rsidRPr="003623AE">
              <w:rPr>
                <w:rFonts w:ascii="TH Sarabun New" w:hAnsi="TH Sarabun New" w:cs="TH Sarabun New"/>
                <w:cs/>
              </w:rPr>
              <w:t>๑.๑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๑.๒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๑.๓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๑.๔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3602D">
        <w:tc>
          <w:tcPr>
            <w:tcW w:w="9322" w:type="dxa"/>
            <w:gridSpan w:val="4"/>
          </w:tcPr>
          <w:p w:rsidR="003623AE" w:rsidRPr="003623AE" w:rsidRDefault="00883CA5" w:rsidP="00F46BD6">
            <w:pPr>
              <w:spacing w:befor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w:pict>
                <v:shape id="_x0000_s1038" type="#_x0000_t202" style="position:absolute;left:0;text-align:left;margin-left:461.05pt;margin-top:23.9pt;width:62.2pt;height:49.35pt;z-index:-251645440;mso-height-percent:200;mso-position-horizontal-relative:text;mso-position-vertical-relative:text;mso-height-percent:200;mso-width-relative:margin;mso-height-relative:margin" filled="f" stroked="f">
                  <v:textbox style="mso-next-textbox:#_x0000_s1038;mso-fit-shape-to-text:t">
                    <w:txbxContent>
                      <w:p w:rsidR="007B7D1C" w:rsidRPr="005E0E64" w:rsidRDefault="007B7D1C" w:rsidP="007B7D1C">
                        <w:pP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๒๒ ซม.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</w:rPr>
              <w:pict>
                <v:shape id="_x0000_s1035" type="#_x0000_t202" style="position:absolute;left:0;text-align:left;margin-left:-67.7pt;margin-top:15.75pt;width:62.2pt;height:49.35pt;z-index:-251647488;mso-height-percent:200;mso-position-horizontal-relative:text;mso-position-vertical-relative:text;mso-height-percent:200;mso-width-relative:margin;mso-height-relative:margin" filled="f" stroked="f">
                  <v:textbox style="mso-next-textbox:#_x0000_s1035;mso-fit-shape-to-text:t">
                    <w:txbxContent>
                      <w:p w:rsidR="007B7D1C" w:rsidRPr="005E0E64" w:rsidRDefault="007B7D1C" w:rsidP="007B7D1C">
                        <w:pP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๓</w:t>
                        </w:r>
                        <w:r w:rsidRPr="005E0E64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๓ ซม.</w:t>
                        </w:r>
                      </w:p>
                    </w:txbxContent>
                  </v:textbox>
                </v:shape>
              </w:pict>
            </w:r>
            <w:r w:rsidR="003623AE"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3355B"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 w:rsidR="0053355B"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623AE" w:rsidRPr="003623AE" w:rsidTr="00D3602D">
        <w:tc>
          <w:tcPr>
            <w:tcW w:w="1843" w:type="dxa"/>
          </w:tcPr>
          <w:p w:rsidR="003623AE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</w:p>
        </w:tc>
        <w:tc>
          <w:tcPr>
            <w:tcW w:w="7479" w:type="dxa"/>
            <w:gridSpan w:val="3"/>
          </w:tcPr>
          <w:p w:rsidR="003623AE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ฝ่าย…………..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883CA5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4" type="#_x0000_t87" style="position:absolute;left:0;text-align:left;margin-left:-44pt;margin-top:-30.35pt;width:6.3pt;height:70.7pt;rotation:90;z-index:251667968;mso-position-horizontal-relative:text;mso-position-vertical-relative:text" strokecolor="red"/>
              </w:pict>
            </w:r>
            <w:r w:rsidR="00612314"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883CA5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w:pict>
                <v:shape id="_x0000_s1036" type="#_x0000_t87" style="position:absolute;margin-left:144.75pt;margin-top:-16.4pt;width:6.3pt;height:42.75pt;rotation:90;z-index:251670016;mso-position-horizontal-relative:text;mso-position-vertical-relative:text" strokecolor="red"/>
              </w:pict>
            </w:r>
            <w:r w:rsidR="00D3602D">
              <w:rPr>
                <w:rFonts w:ascii="TH SarabunPSK" w:hAnsi="TH SarabunPSK" w:cs="TH SarabunPSK" w:hint="cs"/>
                <w:cs/>
              </w:rPr>
              <w:t>หัวหน้า</w:t>
            </w:r>
            <w:r w:rsidR="00D3602D"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3602D">
        <w:tc>
          <w:tcPr>
            <w:tcW w:w="9322" w:type="dxa"/>
            <w:gridSpan w:val="4"/>
          </w:tcPr>
          <w:p w:rsidR="00612314" w:rsidRPr="003623AE" w:rsidRDefault="0053355B" w:rsidP="00F46BD6">
            <w:pPr>
              <w:spacing w:befor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612314" w:rsidRPr="003623AE" w:rsidTr="00D3602D">
        <w:tc>
          <w:tcPr>
            <w:tcW w:w="1843" w:type="dxa"/>
          </w:tcPr>
          <w:p w:rsidR="00612314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</w:p>
        </w:tc>
        <w:tc>
          <w:tcPr>
            <w:tcW w:w="7479" w:type="dxa"/>
            <w:gridSpan w:val="3"/>
          </w:tcPr>
          <w:p w:rsidR="00612314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ฝ่าย…………..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D3602D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Default="00612314" w:rsidP="008E6E41">
            <w:pPr>
              <w:spacing w:before="0"/>
              <w:ind w:firstLine="0"/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Default="00612314" w:rsidP="008E6E41">
            <w:pPr>
              <w:spacing w:before="0"/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3623AE">
              <w:rPr>
                <w:rFonts w:ascii="TH Sarabun New" w:hAnsi="TH Sarabun New" w:cs="TH Sarabun New"/>
                <w:cs/>
              </w:rPr>
              <w:t>๒.</w:t>
            </w: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Default="00612314" w:rsidP="008E6E41">
            <w:pPr>
              <w:spacing w:before="0"/>
              <w:ind w:firstLine="0"/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Default="00612314" w:rsidP="008E6E41">
            <w:pPr>
              <w:spacing w:before="0"/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3623AE">
              <w:rPr>
                <w:rFonts w:ascii="TH Sarabun New" w:hAnsi="TH Sarabun New" w:cs="TH Sarabun New"/>
                <w:cs/>
              </w:rPr>
              <w:t>๒.</w:t>
            </w: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3602D">
        <w:tc>
          <w:tcPr>
            <w:tcW w:w="9322" w:type="dxa"/>
            <w:gridSpan w:val="4"/>
          </w:tcPr>
          <w:p w:rsidR="00612314" w:rsidRPr="003623AE" w:rsidRDefault="0053355B" w:rsidP="00215522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</w:t>
            </w:r>
            <w:r w:rsidR="00157B81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612314" w:rsidRPr="00612314" w:rsidTr="00D3602D">
        <w:tc>
          <w:tcPr>
            <w:tcW w:w="1843" w:type="dxa"/>
          </w:tcPr>
          <w:p w:rsidR="00612314" w:rsidRPr="00612314" w:rsidRDefault="00A44777" w:rsidP="00A447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๔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479" w:type="dxa"/>
            <w:gridSpan w:val="3"/>
          </w:tcPr>
          <w:p w:rsidR="00612314" w:rsidRPr="00612314" w:rsidRDefault="00883CA5" w:rsidP="00D3602D">
            <w:pPr>
              <w:ind w:firstLine="0"/>
              <w:rPr>
                <w:rFonts w:ascii="TH SarabunPSK" w:hAnsi="TH SarabunPSK" w:cs="TH SarabunPSK"/>
                <w:cs/>
              </w:rPr>
            </w:pPr>
            <w:r w:rsidRPr="00883CA5">
              <w:rPr>
                <w:rFonts w:ascii="TH Sarabun New" w:hAnsi="TH Sarabun New" w:cs="TH Sarabun New"/>
                <w:noProof/>
              </w:rPr>
              <w:pict>
                <v:shape id="_x0000_s1033" type="#_x0000_t32" style="position:absolute;margin-left:116.15pt;margin-top:-3.7pt;width:0;height:542.3pt;z-index:251666944;mso-position-horizontal-relative:text;mso-position-vertical-relative:text" o:connectortype="straight" strokecolor="red">
                  <v:stroke dashstyle="dash"/>
                </v:shape>
              </w:pict>
            </w:r>
            <w:r w:rsidR="00612314"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ฝ่าย…………..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D3602D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D3602D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๓</w:t>
            </w:r>
            <w:r w:rsidR="00612314" w:rsidRPr="00612314">
              <w:rPr>
                <w:rFonts w:ascii="TH SarabunPSK" w:hAnsi="TH SarabunPSK" w:cs="TH SarabunPSK"/>
                <w:cs/>
              </w:rPr>
              <w:t>.๔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 xml:space="preserve">   ๓</w:t>
            </w:r>
            <w:r w:rsidRPr="00612314">
              <w:rPr>
                <w:rFonts w:ascii="TH SarabunPSK" w:hAnsi="TH SarabunPSK" w:cs="TH SarabunPSK"/>
                <w:cs/>
              </w:rPr>
              <w:t>.</w:t>
            </w:r>
            <w:r w:rsidRPr="0061231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612314" w:rsidRPr="00612314" w:rsidTr="00D3602D">
        <w:tc>
          <w:tcPr>
            <w:tcW w:w="9322" w:type="dxa"/>
            <w:gridSpan w:val="4"/>
          </w:tcPr>
          <w:p w:rsidR="00612314" w:rsidRPr="00612314" w:rsidRDefault="0053355B" w:rsidP="00F46BD6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12314" w:rsidRPr="00612314" w:rsidTr="00D3602D">
        <w:tc>
          <w:tcPr>
            <w:tcW w:w="1843" w:type="dxa"/>
          </w:tcPr>
          <w:p w:rsidR="00612314" w:rsidRPr="00612314" w:rsidRDefault="00A44777" w:rsidP="00A447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479" w:type="dxa"/>
            <w:gridSpan w:val="3"/>
          </w:tcPr>
          <w:p w:rsidR="00612314" w:rsidRPr="00612314" w:rsidRDefault="00612314" w:rsidP="00D3602D">
            <w:pPr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ฝ่าย…………..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D3602D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="00612314"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 xml:space="preserve"> ๔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.๔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</w:t>
            </w:r>
            <w:r w:rsidRPr="0061231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612314" w:rsidRPr="00612314" w:rsidTr="00D3602D">
        <w:tc>
          <w:tcPr>
            <w:tcW w:w="9322" w:type="dxa"/>
            <w:gridSpan w:val="4"/>
          </w:tcPr>
          <w:p w:rsidR="00612314" w:rsidRPr="00612314" w:rsidRDefault="00883CA5" w:rsidP="00F46BD6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883CA5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51" style="position:absolute;left:0;text-align:left;margin-left:99.3pt;margin-top:23.15pt;width:133.5pt;height:31.5pt;z-index:251683328;mso-position-horizontal-relative:text;mso-position-vertical-relative:text" filled="f" stroked="f">
                  <v:textbox>
                    <w:txbxContent>
                      <w:p w:rsidR="00215522" w:rsidRPr="00215522" w:rsidRDefault="00215522" w:rsidP="007B7D1C">
                        <w:pPr>
                          <w:ind w:firstLine="0"/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szCs w:val="28"/>
                            <w:cs/>
                          </w:rPr>
                          <w:t>๑</w:t>
                        </w:r>
                        <w:r w:rsidRPr="00215522"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</w:rPr>
                          <w:t xml:space="preserve"> Enter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</w:rPr>
                          <w:t xml:space="preserve"> +Before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szCs w:val="28"/>
                            <w:cs/>
                          </w:rPr>
                          <w:t>๖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</w:rPr>
                          <w:t xml:space="preserve"> pt</w:t>
                        </w:r>
                        <w:r w:rsidRPr="00215522"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883CA5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49" style="position:absolute;left:0;text-align:left;margin-left:-14.7pt;margin-top:39.65pt;width:96pt;height:31.5pt;z-index:251681280;mso-position-horizontal-relative:text;mso-position-vertical-relative:text" filled="f" stroked="f">
                  <v:textbox>
                    <w:txbxContent>
                      <w:p w:rsidR="00215522" w:rsidRPr="00215522" w:rsidRDefault="00215522" w:rsidP="007B7D1C">
                        <w:pPr>
                          <w:ind w:firstLine="0"/>
                          <w:rPr>
                            <w:rFonts w:ascii="TH SarabunPSK" w:hAnsi="TH SarabunPSK" w:cs="TH SarabunPSK"/>
                            <w:color w:val="FF0000"/>
                            <w:sz w:val="28"/>
                            <w:szCs w:val="28"/>
                            <w:cs/>
                          </w:rPr>
                        </w:pPr>
                        <w:r w:rsidRPr="0021552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szCs w:val="28"/>
                            <w:cs/>
                          </w:rPr>
                          <w:t>(ย่อหน้า ๒.๕ ซม.)</w:t>
                        </w:r>
                      </w:p>
                    </w:txbxContent>
                  </v:textbox>
                </v:rect>
              </w:pict>
            </w:r>
            <w:r w:rsidR="0053355B"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="0053355B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3355B"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 w:rsidR="0053355B"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</w:t>
            </w:r>
            <w:r w:rsidR="00F46BD6">
              <w:rPr>
                <w:rFonts w:ascii="TH Sarabun New" w:hAnsi="TH Sarabun New" w:cs="TH Sarabun New"/>
              </w:rPr>
              <w:t>.</w:t>
            </w:r>
            <w:r w:rsidR="0053355B">
              <w:rPr>
                <w:rFonts w:ascii="TH Sarabun New" w:hAnsi="TH Sarabun New" w:cs="TH Sarabun New"/>
              </w:rPr>
              <w:t>..............................</w:t>
            </w:r>
          </w:p>
        </w:tc>
      </w:tr>
    </w:tbl>
    <w:p w:rsidR="003623AE" w:rsidRPr="003623AE" w:rsidRDefault="00D3602D" w:rsidP="003623A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D45D20">
        <w:rPr>
          <w:rFonts w:ascii="TH SarabunPSK" w:hAnsi="TH SarabunPSK" w:cs="TH SarabunPSK" w:hint="cs"/>
          <w:cs/>
        </w:rPr>
        <w:t xml:space="preserve">  ตั้งแต่บัดนี้เป็นต้นไป</w:t>
      </w:r>
    </w:p>
    <w:p w:rsidR="003623AE" w:rsidRPr="003623AE" w:rsidRDefault="00883CA5" w:rsidP="00215522">
      <w:pPr>
        <w:tabs>
          <w:tab w:val="left" w:pos="2835"/>
        </w:tabs>
        <w:spacing w:before="240"/>
        <w:ind w:firstLine="2835"/>
        <w:rPr>
          <w:rFonts w:ascii="TH SarabunPSK" w:hAnsi="TH SarabunPSK" w:cs="TH SarabunPSK"/>
        </w:rPr>
      </w:pPr>
      <w:r w:rsidRPr="00883CA5">
        <w:rPr>
          <w:rFonts w:ascii="TH SarabunPSK" w:hAnsi="TH SarabunPSK" w:cs="TH SarabunPSK"/>
          <w:b/>
          <w:bCs/>
          <w:noProof/>
        </w:rPr>
        <w:pict>
          <v:rect id="_x0000_s1050" style="position:absolute;left:0;text-align:left;margin-left:65.7pt;margin-top:2.25pt;width:96pt;height:31.5pt;z-index:251682304" filled="f" stroked="f">
            <v:textbox>
              <w:txbxContent>
                <w:p w:rsidR="00215522" w:rsidRPr="00215522" w:rsidRDefault="00215522" w:rsidP="007B7D1C">
                  <w:pPr>
                    <w:ind w:firstLine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215522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(ย่อหน้า ๕ ซม.)</w:t>
                  </w:r>
                </w:p>
              </w:txbxContent>
            </v:textbox>
          </v:rect>
        </w:pict>
      </w:r>
      <w:r w:rsidRPr="00883CA5">
        <w:rPr>
          <w:rFonts w:ascii="TH SarabunPSK" w:hAnsi="TH SarabunPSK" w:cs="TH SarabunPSK"/>
          <w:b/>
          <w:bCs/>
          <w:noProof/>
        </w:rPr>
        <w:pict>
          <v:rect id="_x0000_s1043" style="position:absolute;left:0;text-align:left;margin-left:273.45pt;margin-top:47.55pt;width:96pt;height:31.5pt;z-index:251675136" filled="f" stroked="f">
            <v:textbox>
              <w:txbxContent>
                <w:p w:rsidR="007B7D1C" w:rsidRPr="00215522" w:rsidRDefault="007B7D1C" w:rsidP="007B7D1C">
                  <w:pPr>
                    <w:ind w:firstLine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21552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(๔</w:t>
                  </w:r>
                  <w:r w:rsidRPr="00215522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Enter)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shape id="_x0000_s1042" type="#_x0000_t88" style="position:absolute;left:0;text-align:left;margin-left:261.45pt;margin-top:29.3pt;width:7.15pt;height:76pt;z-index:251674112" strokecolor="red"/>
        </w:pict>
      </w:r>
      <w:r w:rsidR="003623AE" w:rsidRPr="003623AE">
        <w:rPr>
          <w:rFonts w:ascii="TH SarabunPSK" w:hAnsi="TH SarabunPSK" w:cs="TH SarabunPSK"/>
          <w:cs/>
        </w:rPr>
        <w:t xml:space="preserve">สั่ง  ณ  วันที่ </w:t>
      </w:r>
      <w:r w:rsidR="003623AE" w:rsidRPr="003623AE">
        <w:rPr>
          <w:rFonts w:ascii="TH SarabunPSK" w:hAnsi="TH SarabunPSK" w:cs="TH SarabunPSK" w:hint="cs"/>
          <w:cs/>
        </w:rPr>
        <w:t xml:space="preserve">   </w:t>
      </w:r>
      <w:r w:rsidR="007B7D1C">
        <w:rPr>
          <w:rFonts w:ascii="TH SarabunPSK" w:hAnsi="TH SarabunPSK" w:cs="TH SarabunPSK" w:hint="cs"/>
          <w:cs/>
        </w:rPr>
        <w:t xml:space="preserve">  </w:t>
      </w:r>
      <w:r w:rsidR="003623AE" w:rsidRPr="003623AE">
        <w:rPr>
          <w:rFonts w:ascii="TH SarabunPSK" w:hAnsi="TH SarabunPSK" w:cs="TH SarabunPSK" w:hint="cs"/>
          <w:cs/>
        </w:rPr>
        <w:t xml:space="preserve"> </w:t>
      </w:r>
      <w:r w:rsidR="003623AE" w:rsidRPr="003623AE">
        <w:rPr>
          <w:rFonts w:ascii="TH SarabunPSK" w:hAnsi="TH SarabunPSK" w:cs="TH SarabunPSK"/>
          <w:cs/>
        </w:rPr>
        <w:t xml:space="preserve"> </w:t>
      </w:r>
      <w:r w:rsidR="009919E5">
        <w:rPr>
          <w:rFonts w:ascii="TH SarabunPSK" w:hAnsi="TH SarabunPSK" w:cs="TH SarabunPSK" w:hint="cs"/>
          <w:cs/>
        </w:rPr>
        <w:t xml:space="preserve"> มกราคม</w:t>
      </w:r>
      <w:r w:rsidR="003623AE" w:rsidRPr="003623AE">
        <w:rPr>
          <w:rFonts w:ascii="TH SarabunPSK" w:hAnsi="TH SarabunPSK" w:cs="TH SarabunPSK"/>
        </w:rPr>
        <w:t xml:space="preserve">  </w:t>
      </w:r>
      <w:r w:rsidR="003623AE" w:rsidRPr="003623AE">
        <w:rPr>
          <w:rFonts w:ascii="TH SarabunPSK" w:hAnsi="TH SarabunPSK" w:cs="TH SarabunPSK"/>
          <w:cs/>
        </w:rPr>
        <w:t xml:space="preserve"> พ.ศ. </w:t>
      </w:r>
      <w:r w:rsidR="003623AE" w:rsidRPr="003623AE">
        <w:rPr>
          <w:rFonts w:ascii="TH SarabunPSK" w:hAnsi="TH SarabunPSK" w:cs="TH SarabunPSK" w:hint="cs"/>
          <w:cs/>
        </w:rPr>
        <w:t xml:space="preserve"> </w:t>
      </w:r>
      <w:r w:rsidR="003623AE" w:rsidRPr="003623AE">
        <w:rPr>
          <w:rFonts w:ascii="TH SarabunPSK" w:hAnsi="TH SarabunPSK" w:cs="TH SarabunPSK"/>
          <w:cs/>
        </w:rPr>
        <w:t>๒๕</w:t>
      </w:r>
      <w:r w:rsidR="00D3602D">
        <w:rPr>
          <w:rFonts w:ascii="TH SarabunPSK" w:hAnsi="TH SarabunPSK" w:cs="TH SarabunPSK" w:hint="cs"/>
          <w:cs/>
        </w:rPr>
        <w:t>๖๔</w:t>
      </w:r>
      <w:r w:rsidR="003D20A8">
        <w:rPr>
          <w:rFonts w:ascii="TH SarabunPSK" w:hAnsi="TH SarabunPSK" w:cs="TH SarabunPSK"/>
        </w:rPr>
        <w:br/>
      </w:r>
      <w:r w:rsidR="003D20A8">
        <w:rPr>
          <w:rFonts w:ascii="TH SarabunPSK" w:hAnsi="TH SarabunPSK" w:cs="TH SarabunPSK"/>
        </w:rPr>
        <w:br/>
      </w:r>
      <w:r w:rsidR="003D20A8">
        <w:rPr>
          <w:rFonts w:ascii="TH SarabunPSK" w:hAnsi="TH SarabunPSK" w:cs="TH SarabunPSK"/>
        </w:rPr>
        <w:br/>
      </w:r>
      <w:r w:rsidR="003D20A8">
        <w:rPr>
          <w:rFonts w:ascii="TH SarabunPSK" w:hAnsi="TH SarabunPSK" w:cs="TH SarabunPSK"/>
        </w:rPr>
        <w:br/>
      </w:r>
    </w:p>
    <w:p w:rsidR="003D20A8" w:rsidRDefault="00D3602D" w:rsidP="003D20A8">
      <w:pPr>
        <w:tabs>
          <w:tab w:val="left" w:pos="4253"/>
        </w:tabs>
        <w:spacing w:before="0"/>
        <w:ind w:left="4253" w:firstLine="0"/>
        <w:rPr>
          <w:rFonts w:ascii="TH SarabunPSK" w:hAnsi="TH SarabunPSK" w:cs="TH SarabunPSK"/>
        </w:rPr>
      </w:pPr>
      <w:bookmarkStart w:id="0" w:name="_GoBack"/>
      <w:bookmarkEnd w:id="0"/>
      <w:r w:rsidRPr="00DE0A1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ผู้ช่วยศาสตราจารย์ประสงค์  เหลี่ยมโสภณ</w:t>
      </w:r>
      <w:r w:rsidRPr="00DE0A1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br/>
      </w:r>
      <w:r w:rsidR="003D20A8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ผู้ช่วยอธิการบดี ปฏิบัติราชการแทน</w:t>
      </w:r>
    </w:p>
    <w:p w:rsidR="00D3602D" w:rsidRPr="00DE0A18" w:rsidRDefault="003D20A8" w:rsidP="003D20A8">
      <w:pPr>
        <w:tabs>
          <w:tab w:val="left" w:pos="3402"/>
          <w:tab w:val="left" w:pos="4253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D3602D">
        <w:rPr>
          <w:rFonts w:ascii="TH SarabunPSK" w:hAnsi="TH SarabunPSK" w:cs="TH SarabunPSK" w:hint="cs"/>
          <w:cs/>
        </w:rPr>
        <w:t>ผู้ปฏิบัติหน้าที่</w:t>
      </w:r>
      <w:r w:rsidR="00D3602D" w:rsidRPr="00DE0A18">
        <w:rPr>
          <w:rFonts w:ascii="TH SarabunPSK" w:hAnsi="TH SarabunPSK" w:cs="TH SarabunPSK"/>
          <w:cs/>
        </w:rPr>
        <w:t>อธิการบดีมหาวิทยาลัยเทคโนโลยีราชมงคลล้าน</w:t>
      </w:r>
      <w:r w:rsidR="00D3602D">
        <w:rPr>
          <w:rFonts w:ascii="TH SarabunPSK" w:hAnsi="TH SarabunPSK" w:cs="TH SarabunPSK" w:hint="cs"/>
          <w:cs/>
        </w:rPr>
        <w:t>น</w:t>
      </w:r>
      <w:r w:rsidR="00D3602D" w:rsidRPr="00DE0A18">
        <w:rPr>
          <w:rFonts w:ascii="TH SarabunPSK" w:hAnsi="TH SarabunPSK" w:cs="TH SarabunPSK"/>
          <w:cs/>
        </w:rPr>
        <w:t>า</w:t>
      </w:r>
    </w:p>
    <w:p w:rsidR="00D3602D" w:rsidRPr="00DE0A18" w:rsidRDefault="00D3602D" w:rsidP="00D3602D">
      <w:pPr>
        <w:ind w:left="3600"/>
        <w:rPr>
          <w:rFonts w:ascii="TH SarabunPSK" w:hAnsi="TH SarabunPSK" w:cs="TH SarabunPSK"/>
          <w:cs/>
        </w:rPr>
      </w:pPr>
    </w:p>
    <w:p w:rsidR="00D3602D" w:rsidRPr="00D86AAD" w:rsidRDefault="00D3602D" w:rsidP="00D3602D">
      <w:pPr>
        <w:tabs>
          <w:tab w:val="left" w:pos="993"/>
          <w:tab w:val="left" w:pos="4253"/>
        </w:tabs>
        <w:ind w:left="567"/>
        <w:rPr>
          <w:rFonts w:ascii="TH SarabunPSK" w:hAnsi="TH SarabunPSK" w:cs="TH SarabunPSK"/>
          <w:cs/>
        </w:rPr>
      </w:pPr>
    </w:p>
    <w:p w:rsidR="00AE1009" w:rsidRDefault="00AE1009" w:rsidP="008E3067">
      <w:pPr>
        <w:rPr>
          <w:rFonts w:ascii="TH SarabunPSK" w:hAnsi="TH SarabunPSK" w:cs="TH SarabunPSK"/>
          <w:cs/>
        </w:rPr>
      </w:pPr>
    </w:p>
    <w:sectPr w:rsidR="00AE1009" w:rsidSect="00215522">
      <w:headerReference w:type="even" r:id="rId8"/>
      <w:headerReference w:type="default" r:id="rId9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AC" w:rsidRDefault="00A724AC">
      <w:r>
        <w:separator/>
      </w:r>
    </w:p>
  </w:endnote>
  <w:endnote w:type="continuationSeparator" w:id="0">
    <w:p w:rsidR="00A724AC" w:rsidRDefault="00A7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AC" w:rsidRDefault="00A724AC">
      <w:r>
        <w:separator/>
      </w:r>
    </w:p>
  </w:footnote>
  <w:footnote w:type="continuationSeparator" w:id="0">
    <w:p w:rsidR="00A724AC" w:rsidRDefault="00A72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883CA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A44777">
    <w:pPr>
      <w:pStyle w:val="a7"/>
      <w:framePr w:wrap="around" w:vAnchor="text" w:hAnchor="margin" w:xAlign="center" w:y="1"/>
      <w:ind w:firstLine="0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883CA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883CA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B77A8">
      <w:rPr>
        <w:rStyle w:val="aa"/>
        <w:rFonts w:ascii="TH SarabunPSK" w:hAnsi="TH SarabunPSK" w:cs="TH SarabunPSK"/>
        <w:noProof/>
        <w:szCs w:val="32"/>
        <w:cs/>
      </w:rPr>
      <w:t>๒</w:t>
    </w:r>
    <w:r w:rsidR="00883CA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</w:compat>
  <w:rsids>
    <w:rsidRoot w:val="00E83446"/>
    <w:rsid w:val="00004D71"/>
    <w:rsid w:val="00015663"/>
    <w:rsid w:val="000218D2"/>
    <w:rsid w:val="00045F90"/>
    <w:rsid w:val="00055294"/>
    <w:rsid w:val="000658E7"/>
    <w:rsid w:val="00073470"/>
    <w:rsid w:val="0007630F"/>
    <w:rsid w:val="00077F7A"/>
    <w:rsid w:val="000A104D"/>
    <w:rsid w:val="000A59CE"/>
    <w:rsid w:val="000C38AE"/>
    <w:rsid w:val="000E02B8"/>
    <w:rsid w:val="000E0A20"/>
    <w:rsid w:val="000F0ED1"/>
    <w:rsid w:val="000F2C42"/>
    <w:rsid w:val="00107639"/>
    <w:rsid w:val="0012513B"/>
    <w:rsid w:val="00137BB5"/>
    <w:rsid w:val="001507C4"/>
    <w:rsid w:val="001511BB"/>
    <w:rsid w:val="00157B81"/>
    <w:rsid w:val="0017018A"/>
    <w:rsid w:val="00171BD3"/>
    <w:rsid w:val="001A5805"/>
    <w:rsid w:val="001C6406"/>
    <w:rsid w:val="001E3B4B"/>
    <w:rsid w:val="001F4450"/>
    <w:rsid w:val="001F7248"/>
    <w:rsid w:val="00201490"/>
    <w:rsid w:val="0020722B"/>
    <w:rsid w:val="00215522"/>
    <w:rsid w:val="0023432B"/>
    <w:rsid w:val="00262A2B"/>
    <w:rsid w:val="002D3601"/>
    <w:rsid w:val="002D5C38"/>
    <w:rsid w:val="00325F9B"/>
    <w:rsid w:val="00327CE4"/>
    <w:rsid w:val="00357AAB"/>
    <w:rsid w:val="003623AE"/>
    <w:rsid w:val="00365B83"/>
    <w:rsid w:val="0036617C"/>
    <w:rsid w:val="00381C3F"/>
    <w:rsid w:val="003969C2"/>
    <w:rsid w:val="003A28A0"/>
    <w:rsid w:val="003B3B66"/>
    <w:rsid w:val="003D20A8"/>
    <w:rsid w:val="003D5E2D"/>
    <w:rsid w:val="003D7579"/>
    <w:rsid w:val="003E457A"/>
    <w:rsid w:val="004215A8"/>
    <w:rsid w:val="0044550E"/>
    <w:rsid w:val="0046377B"/>
    <w:rsid w:val="004774B8"/>
    <w:rsid w:val="00480F3C"/>
    <w:rsid w:val="00495249"/>
    <w:rsid w:val="004C122C"/>
    <w:rsid w:val="004C1E0C"/>
    <w:rsid w:val="004C6911"/>
    <w:rsid w:val="004D3110"/>
    <w:rsid w:val="004E0B4A"/>
    <w:rsid w:val="004F45EF"/>
    <w:rsid w:val="00526153"/>
    <w:rsid w:val="0053355B"/>
    <w:rsid w:val="0059594F"/>
    <w:rsid w:val="005B7B44"/>
    <w:rsid w:val="005C5E7F"/>
    <w:rsid w:val="005E1BFB"/>
    <w:rsid w:val="005F61D2"/>
    <w:rsid w:val="00604D54"/>
    <w:rsid w:val="00610D33"/>
    <w:rsid w:val="00612314"/>
    <w:rsid w:val="00631AE8"/>
    <w:rsid w:val="00632523"/>
    <w:rsid w:val="0064085E"/>
    <w:rsid w:val="006507AF"/>
    <w:rsid w:val="006717D1"/>
    <w:rsid w:val="00673E89"/>
    <w:rsid w:val="00686BC7"/>
    <w:rsid w:val="006F2470"/>
    <w:rsid w:val="006F4001"/>
    <w:rsid w:val="007024B3"/>
    <w:rsid w:val="0071005C"/>
    <w:rsid w:val="00714A73"/>
    <w:rsid w:val="00730098"/>
    <w:rsid w:val="00742E5D"/>
    <w:rsid w:val="007712F1"/>
    <w:rsid w:val="007722ED"/>
    <w:rsid w:val="00780994"/>
    <w:rsid w:val="00780FC7"/>
    <w:rsid w:val="00793E01"/>
    <w:rsid w:val="007A044F"/>
    <w:rsid w:val="007A5C34"/>
    <w:rsid w:val="007B4992"/>
    <w:rsid w:val="007B7D1C"/>
    <w:rsid w:val="007C6A10"/>
    <w:rsid w:val="007D082E"/>
    <w:rsid w:val="007D7488"/>
    <w:rsid w:val="0081364D"/>
    <w:rsid w:val="00857DCB"/>
    <w:rsid w:val="00865865"/>
    <w:rsid w:val="00883CA5"/>
    <w:rsid w:val="00891877"/>
    <w:rsid w:val="008B46E2"/>
    <w:rsid w:val="008C266A"/>
    <w:rsid w:val="008D0F0A"/>
    <w:rsid w:val="008D74DA"/>
    <w:rsid w:val="008E3067"/>
    <w:rsid w:val="008E3F4E"/>
    <w:rsid w:val="008E6E41"/>
    <w:rsid w:val="008F3F1C"/>
    <w:rsid w:val="00901FFB"/>
    <w:rsid w:val="0094200C"/>
    <w:rsid w:val="009919E5"/>
    <w:rsid w:val="00995E35"/>
    <w:rsid w:val="009A0388"/>
    <w:rsid w:val="009B5BC4"/>
    <w:rsid w:val="009C14FC"/>
    <w:rsid w:val="009C441B"/>
    <w:rsid w:val="009C68A5"/>
    <w:rsid w:val="009E0257"/>
    <w:rsid w:val="009F5DD4"/>
    <w:rsid w:val="00A12C49"/>
    <w:rsid w:val="00A13CEF"/>
    <w:rsid w:val="00A17247"/>
    <w:rsid w:val="00A44777"/>
    <w:rsid w:val="00A546D6"/>
    <w:rsid w:val="00A624AE"/>
    <w:rsid w:val="00A724AC"/>
    <w:rsid w:val="00A75117"/>
    <w:rsid w:val="00A8602A"/>
    <w:rsid w:val="00A914E3"/>
    <w:rsid w:val="00AA25EE"/>
    <w:rsid w:val="00AB77A8"/>
    <w:rsid w:val="00AD083B"/>
    <w:rsid w:val="00AE1009"/>
    <w:rsid w:val="00AF6108"/>
    <w:rsid w:val="00AF75FF"/>
    <w:rsid w:val="00AF7B5D"/>
    <w:rsid w:val="00B120AF"/>
    <w:rsid w:val="00B20E87"/>
    <w:rsid w:val="00B35D09"/>
    <w:rsid w:val="00B4742E"/>
    <w:rsid w:val="00B64150"/>
    <w:rsid w:val="00B73F85"/>
    <w:rsid w:val="00B807A3"/>
    <w:rsid w:val="00B8335E"/>
    <w:rsid w:val="00B83D63"/>
    <w:rsid w:val="00B91BAD"/>
    <w:rsid w:val="00BC5479"/>
    <w:rsid w:val="00BF6415"/>
    <w:rsid w:val="00BF6654"/>
    <w:rsid w:val="00C10A6A"/>
    <w:rsid w:val="00C135DC"/>
    <w:rsid w:val="00C13F64"/>
    <w:rsid w:val="00C90C92"/>
    <w:rsid w:val="00C94254"/>
    <w:rsid w:val="00C97E19"/>
    <w:rsid w:val="00CB1C07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873"/>
    <w:rsid w:val="00D33C0B"/>
    <w:rsid w:val="00D3602D"/>
    <w:rsid w:val="00D377AB"/>
    <w:rsid w:val="00D40C6D"/>
    <w:rsid w:val="00D45048"/>
    <w:rsid w:val="00D45D20"/>
    <w:rsid w:val="00D72744"/>
    <w:rsid w:val="00D75088"/>
    <w:rsid w:val="00D75C94"/>
    <w:rsid w:val="00D80F30"/>
    <w:rsid w:val="00D90F4A"/>
    <w:rsid w:val="00DB7FAF"/>
    <w:rsid w:val="00DC0B97"/>
    <w:rsid w:val="00DF08EF"/>
    <w:rsid w:val="00E24AC3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27F7E"/>
    <w:rsid w:val="00F4684E"/>
    <w:rsid w:val="00F46BD6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4" type="connector" idref="#_x0000_s1031"/>
        <o:r id="V:Rule5" type="connector" idref="#AutoShape 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spacing w:before="120"/>
        <w:ind w:firstLine="14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DD4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F5DD4"/>
    <w:pPr>
      <w:keepNext/>
      <w:outlineLvl w:val="0"/>
    </w:pPr>
  </w:style>
  <w:style w:type="paragraph" w:styleId="2">
    <w:name w:val="heading 2"/>
    <w:basedOn w:val="a"/>
    <w:next w:val="a"/>
    <w:qFormat/>
    <w:rsid w:val="009F5DD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DD4"/>
    <w:pPr>
      <w:ind w:right="226"/>
      <w:jc w:val="both"/>
    </w:pPr>
  </w:style>
  <w:style w:type="character" w:styleId="a4">
    <w:name w:val="Hyperlink"/>
    <w:basedOn w:val="a0"/>
    <w:rsid w:val="009F5DD4"/>
    <w:rPr>
      <w:color w:val="0000FF"/>
      <w:u w:val="single"/>
      <w:lang w:bidi="th-TH"/>
    </w:rPr>
  </w:style>
  <w:style w:type="paragraph" w:styleId="a5">
    <w:name w:val="Body Text Indent"/>
    <w:basedOn w:val="a"/>
    <w:rsid w:val="009F5DD4"/>
  </w:style>
  <w:style w:type="paragraph" w:styleId="20">
    <w:name w:val="Body Text Indent 2"/>
    <w:basedOn w:val="a"/>
    <w:rsid w:val="009F5DD4"/>
    <w:pPr>
      <w:spacing w:before="240"/>
      <w:ind w:firstLine="1440"/>
    </w:pPr>
  </w:style>
  <w:style w:type="paragraph" w:styleId="3">
    <w:name w:val="Body Text Indent 3"/>
    <w:basedOn w:val="a"/>
    <w:rsid w:val="009F5DD4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F46BD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46BD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42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suthasinee</cp:lastModifiedBy>
  <cp:revision>18</cp:revision>
  <cp:lastPrinted>2021-01-21T09:10:00Z</cp:lastPrinted>
  <dcterms:created xsi:type="dcterms:W3CDTF">2021-01-21T06:54:00Z</dcterms:created>
  <dcterms:modified xsi:type="dcterms:W3CDTF">2021-01-27T03:02:00Z</dcterms:modified>
</cp:coreProperties>
</file>