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5458" w14:textId="77777777" w:rsidR="004C5E21" w:rsidRPr="00511DED" w:rsidRDefault="004C5E21" w:rsidP="004C5E21">
      <w:pPr>
        <w:jc w:val="center"/>
        <w:rPr>
          <w:rFonts w:ascii="TH SarabunPSK" w:hAnsi="TH SarabunPSK" w:cs="TH SarabunPSK"/>
          <w:b/>
          <w:bCs/>
        </w:rPr>
      </w:pPr>
      <w:r w:rsidRPr="00511DED">
        <w:rPr>
          <w:rFonts w:ascii="TH SarabunPSK" w:hAnsi="TH SarabunPSK" w:cs="TH SarabunPSK" w:hint="cs"/>
          <w:b/>
          <w:bCs/>
          <w:cs/>
        </w:rPr>
        <w:t>รายชื่อบุคลากร</w:t>
      </w:r>
    </w:p>
    <w:p w14:paraId="245E6B86" w14:textId="6C468992" w:rsidR="004C5E21" w:rsidRDefault="004C5E21" w:rsidP="00F76365">
      <w:pPr>
        <w:jc w:val="center"/>
        <w:rPr>
          <w:rFonts w:ascii="TH SarabunPSK" w:hAnsi="TH SarabunPSK" w:cs="TH SarabunPSK"/>
          <w:b/>
          <w:bCs/>
        </w:rPr>
      </w:pPr>
      <w:r w:rsidRPr="00511DED">
        <w:rPr>
          <w:rFonts w:ascii="TH SarabunPSK" w:hAnsi="TH SarabunPSK" w:cs="TH SarabunPSK" w:hint="cs"/>
          <w:b/>
          <w:bCs/>
          <w:cs/>
        </w:rPr>
        <w:t>โครงการ</w:t>
      </w:r>
      <w:r w:rsidRPr="00511DED">
        <w:rPr>
          <w:rFonts w:ascii="TH SarabunPSK" w:hAnsi="TH SarabunPSK" w:cs="TH SarabunPSK"/>
          <w:b/>
          <w:bCs/>
          <w:cs/>
        </w:rPr>
        <w:t>ยกระดับเศรษฐกิจและสังคมรายตำบล</w:t>
      </w:r>
      <w:r w:rsidR="00F76365">
        <w:rPr>
          <w:rFonts w:ascii="TH SarabunPSK" w:hAnsi="TH SarabunPSK" w:cs="TH SarabunPSK" w:hint="cs"/>
          <w:b/>
          <w:bCs/>
          <w:cs/>
        </w:rPr>
        <w:br/>
      </w:r>
      <w:r w:rsidRPr="00511DED">
        <w:rPr>
          <w:rFonts w:ascii="TH SarabunPSK" w:hAnsi="TH SarabunPSK" w:cs="TH SarabunPSK"/>
          <w:b/>
          <w:bCs/>
          <w:cs/>
        </w:rPr>
        <w:t>แบบบูรณาการ ๑ ตำบล ๑ มหาวิทยาลัย</w:t>
      </w:r>
      <w:r w:rsidRPr="00511DED">
        <w:rPr>
          <w:rFonts w:ascii="TH SarabunPSK" w:hAnsi="TH SarabunPSK" w:cs="TH SarabunPSK" w:hint="cs"/>
          <w:b/>
          <w:bCs/>
          <w:cs/>
        </w:rPr>
        <w:t xml:space="preserve"> (มหาวิทยาลัยสู่ตำบล สร้างรากแก้วให้ประเทศ)</w:t>
      </w:r>
    </w:p>
    <w:p w14:paraId="691897EE" w14:textId="77777777" w:rsidR="00F76365" w:rsidRPr="00511DED" w:rsidRDefault="00F76365" w:rsidP="00F76365">
      <w:pPr>
        <w:jc w:val="center"/>
        <w:rPr>
          <w:rFonts w:ascii="TH SarabunPSK" w:hAnsi="TH SarabunPSK" w:cs="TH SarabunPSK"/>
          <w:b/>
          <w:bCs/>
        </w:rPr>
      </w:pPr>
    </w:p>
    <w:p w14:paraId="08C52FC6" w14:textId="6941E4E9" w:rsidR="004C5E21" w:rsidRDefault="00511DED" w:rsidP="004C5E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หัวหน้าโครงการ</w:t>
      </w:r>
    </w:p>
    <w:p w14:paraId="4B3C9029" w14:textId="43745D82" w:rsidR="004C5E21" w:rsidRPr="00511DED" w:rsidRDefault="004C5E21" w:rsidP="00511DE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 w:rsidR="00511DED" w:rsidRPr="00511DED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 </w:t>
      </w:r>
      <w:r w:rsidR="00511DED">
        <w:rPr>
          <w:rFonts w:ascii="TH SarabunPSK" w:hAnsi="TH SarabunPSK" w:cs="TH SarabunPSK" w:hint="cs"/>
          <w:szCs w:val="32"/>
          <w:cs/>
        </w:rPr>
        <w:t>เบอร์โทรศัพท์</w:t>
      </w:r>
      <w:r w:rsidR="00511DED" w:rsidRPr="00511DED">
        <w:rPr>
          <w:rFonts w:ascii="TH SarabunPSK" w:hAnsi="TH SarabunPSK" w:cs="TH SarabunPSK" w:hint="cs"/>
          <w:szCs w:val="32"/>
          <w:cs/>
        </w:rPr>
        <w:t>.................................</w:t>
      </w:r>
    </w:p>
    <w:p w14:paraId="7EA65966" w14:textId="28755789" w:rsidR="00511DED" w:rsidRPr="00511DED" w:rsidRDefault="00511DED" w:rsidP="00511D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ผู้รับจ้างงานโครงการ</w:t>
      </w:r>
    </w:p>
    <w:p w14:paraId="3CCB37AA" w14:textId="18EAEF92" w:rsidR="00511DED" w:rsidRP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สกุล..................................................................................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</w:t>
      </w:r>
    </w:p>
    <w:p w14:paraId="465323BB" w14:textId="44E66D59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43503C6F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782B4E4E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3067FA54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1FFB22E3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0076250D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4F781B3E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4DBA0A37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7526CC79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6C7F3EC2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68977B9B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166DCF24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0DB045CA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3E720237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36CBDBC9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45BB85C3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46075837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22D00FAC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22F5FD39" w14:textId="77777777" w:rsidR="00511DED" w:rsidRDefault="00511DED" w:rsidP="00511DED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511DED">
        <w:rPr>
          <w:rFonts w:ascii="TH SarabunPSK" w:hAnsi="TH SarabunPSK" w:cs="TH SarabunPSK" w:hint="cs"/>
          <w:szCs w:val="32"/>
          <w:cs/>
        </w:rPr>
        <w:t>ชื่อ</w:t>
      </w:r>
      <w:r w:rsidRPr="00511DED">
        <w:rPr>
          <w:rFonts w:ascii="TH SarabunPSK" w:hAnsi="TH SarabunPSK" w:cs="TH SarabunPSK"/>
          <w:szCs w:val="32"/>
        </w:rPr>
        <w:t>-</w:t>
      </w:r>
      <w:r w:rsidRPr="00511DED">
        <w:rPr>
          <w:rFonts w:ascii="TH SarabunPSK" w:hAnsi="TH SarabunPSK" w:cs="TH SarabunPSK" w:hint="cs"/>
          <w:szCs w:val="32"/>
          <w:cs/>
        </w:rPr>
        <w:t>สกุล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</w:t>
      </w:r>
    </w:p>
    <w:p w14:paraId="56FDC50D" w14:textId="77777777" w:rsidR="00511DED" w:rsidRPr="00511DED" w:rsidRDefault="00511DED" w:rsidP="00511DED">
      <w:pPr>
        <w:pStyle w:val="ListParagraph"/>
        <w:rPr>
          <w:rFonts w:ascii="TH SarabunPSK" w:hAnsi="TH SarabunPSK" w:cs="TH SarabunPSK"/>
          <w:szCs w:val="32"/>
        </w:rPr>
      </w:pPr>
    </w:p>
    <w:p w14:paraId="24C7E9BB" w14:textId="77777777" w:rsidR="004C5E21" w:rsidRDefault="004C5E21" w:rsidP="001A1D65">
      <w:pPr>
        <w:rPr>
          <w:rFonts w:ascii="TH SarabunPSK" w:hAnsi="TH SarabunPSK" w:cs="TH SarabunPSK"/>
        </w:rPr>
      </w:pPr>
    </w:p>
    <w:p w14:paraId="5AF9386D" w14:textId="77777777" w:rsidR="004C5E21" w:rsidRPr="001A1D65" w:rsidRDefault="004C5E21" w:rsidP="001A1D65">
      <w:pPr>
        <w:rPr>
          <w:rFonts w:ascii="TH SarabunPSK" w:hAnsi="TH SarabunPSK" w:cs="TH SarabunPSK"/>
        </w:rPr>
      </w:pPr>
    </w:p>
    <w:p w14:paraId="23285E24" w14:textId="0F6F8180" w:rsidR="001A1D65" w:rsidRPr="001A1D65" w:rsidRDefault="001A1D65" w:rsidP="001A1D65">
      <w:pPr>
        <w:tabs>
          <w:tab w:val="left" w:pos="1380"/>
        </w:tabs>
        <w:rPr>
          <w:rFonts w:ascii="TH SarabunPSK" w:hAnsi="TH SarabunPSK" w:cs="TH SarabunPSK"/>
        </w:rPr>
      </w:pPr>
    </w:p>
    <w:sectPr w:rsidR="001A1D65" w:rsidRPr="001A1D65" w:rsidSect="00987283">
      <w:headerReference w:type="even" r:id="rId7"/>
      <w:pgSz w:w="11907" w:h="16834" w:code="9"/>
      <w:pgMar w:top="851" w:right="1134" w:bottom="90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E0E1" w14:textId="77777777" w:rsidR="00122716" w:rsidRDefault="00122716">
      <w:r>
        <w:separator/>
      </w:r>
    </w:p>
  </w:endnote>
  <w:endnote w:type="continuationSeparator" w:id="0">
    <w:p w14:paraId="1F0F42DF" w14:textId="77777777" w:rsidR="00122716" w:rsidRDefault="001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B660" w14:textId="77777777" w:rsidR="00122716" w:rsidRDefault="00122716">
      <w:r>
        <w:separator/>
      </w:r>
    </w:p>
  </w:footnote>
  <w:footnote w:type="continuationSeparator" w:id="0">
    <w:p w14:paraId="53732B3D" w14:textId="77777777" w:rsidR="00122716" w:rsidRDefault="0012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59C" w14:textId="77777777" w:rsidR="000E46C1" w:rsidRDefault="000E46C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E26841" w14:textId="77777777" w:rsidR="000E46C1" w:rsidRDefault="000E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E4357E1"/>
    <w:multiLevelType w:val="hybridMultilevel"/>
    <w:tmpl w:val="845C1DE2"/>
    <w:lvl w:ilvl="0" w:tplc="963022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8F2201"/>
    <w:multiLevelType w:val="hybridMultilevel"/>
    <w:tmpl w:val="FAAA0A8A"/>
    <w:lvl w:ilvl="0" w:tplc="C7A2263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5"/>
    <w:rsid w:val="00002B90"/>
    <w:rsid w:val="00004D71"/>
    <w:rsid w:val="00007081"/>
    <w:rsid w:val="0001555D"/>
    <w:rsid w:val="00015663"/>
    <w:rsid w:val="000218D2"/>
    <w:rsid w:val="00044402"/>
    <w:rsid w:val="00045A98"/>
    <w:rsid w:val="00055294"/>
    <w:rsid w:val="00060CAC"/>
    <w:rsid w:val="00062748"/>
    <w:rsid w:val="000658E7"/>
    <w:rsid w:val="0007630F"/>
    <w:rsid w:val="00077F7A"/>
    <w:rsid w:val="00090CE3"/>
    <w:rsid w:val="000A104D"/>
    <w:rsid w:val="000A281E"/>
    <w:rsid w:val="000A59CE"/>
    <w:rsid w:val="000C38AE"/>
    <w:rsid w:val="000C4BB1"/>
    <w:rsid w:val="000E02B8"/>
    <w:rsid w:val="000E0A20"/>
    <w:rsid w:val="000E46C1"/>
    <w:rsid w:val="000F0ED1"/>
    <w:rsid w:val="00107639"/>
    <w:rsid w:val="00122716"/>
    <w:rsid w:val="00137BB5"/>
    <w:rsid w:val="001507C4"/>
    <w:rsid w:val="001511BB"/>
    <w:rsid w:val="0017018A"/>
    <w:rsid w:val="00171BD3"/>
    <w:rsid w:val="00172F2B"/>
    <w:rsid w:val="00182BBA"/>
    <w:rsid w:val="001A1D65"/>
    <w:rsid w:val="001A5805"/>
    <w:rsid w:val="001B5376"/>
    <w:rsid w:val="001C0D08"/>
    <w:rsid w:val="001E13A1"/>
    <w:rsid w:val="001E3B4B"/>
    <w:rsid w:val="001F4450"/>
    <w:rsid w:val="001F7248"/>
    <w:rsid w:val="00201490"/>
    <w:rsid w:val="0020722B"/>
    <w:rsid w:val="0023432B"/>
    <w:rsid w:val="00262A2B"/>
    <w:rsid w:val="00273B33"/>
    <w:rsid w:val="002A3A0B"/>
    <w:rsid w:val="002B665F"/>
    <w:rsid w:val="002C2D08"/>
    <w:rsid w:val="002C35F6"/>
    <w:rsid w:val="002D3601"/>
    <w:rsid w:val="002D533A"/>
    <w:rsid w:val="002D5C38"/>
    <w:rsid w:val="002D67EF"/>
    <w:rsid w:val="002E0E92"/>
    <w:rsid w:val="002F1F3E"/>
    <w:rsid w:val="003141E0"/>
    <w:rsid w:val="00320B07"/>
    <w:rsid w:val="00327CE4"/>
    <w:rsid w:val="00342CBC"/>
    <w:rsid w:val="00357AAB"/>
    <w:rsid w:val="00365B83"/>
    <w:rsid w:val="0036617C"/>
    <w:rsid w:val="003856BF"/>
    <w:rsid w:val="003B12D9"/>
    <w:rsid w:val="003B3B66"/>
    <w:rsid w:val="003D1D51"/>
    <w:rsid w:val="003D5E2D"/>
    <w:rsid w:val="003D7579"/>
    <w:rsid w:val="003E359A"/>
    <w:rsid w:val="003E457A"/>
    <w:rsid w:val="00402455"/>
    <w:rsid w:val="004215A8"/>
    <w:rsid w:val="00425006"/>
    <w:rsid w:val="00432EA3"/>
    <w:rsid w:val="00444DE1"/>
    <w:rsid w:val="0046377B"/>
    <w:rsid w:val="00475245"/>
    <w:rsid w:val="004774B8"/>
    <w:rsid w:val="00480F3C"/>
    <w:rsid w:val="0048437C"/>
    <w:rsid w:val="00484B69"/>
    <w:rsid w:val="00494FC5"/>
    <w:rsid w:val="004966EF"/>
    <w:rsid w:val="00496C25"/>
    <w:rsid w:val="004C122C"/>
    <w:rsid w:val="004C246E"/>
    <w:rsid w:val="004C5E21"/>
    <w:rsid w:val="004C6911"/>
    <w:rsid w:val="004C7FE4"/>
    <w:rsid w:val="004D3110"/>
    <w:rsid w:val="004E0B4A"/>
    <w:rsid w:val="004F45EF"/>
    <w:rsid w:val="00511DED"/>
    <w:rsid w:val="00526153"/>
    <w:rsid w:val="00532334"/>
    <w:rsid w:val="00552B1E"/>
    <w:rsid w:val="005959AA"/>
    <w:rsid w:val="005B7B44"/>
    <w:rsid w:val="005E1BFB"/>
    <w:rsid w:val="005E3A4B"/>
    <w:rsid w:val="005F61D2"/>
    <w:rsid w:val="00604A58"/>
    <w:rsid w:val="00604D54"/>
    <w:rsid w:val="00610D33"/>
    <w:rsid w:val="0063186D"/>
    <w:rsid w:val="00631AE8"/>
    <w:rsid w:val="0064085E"/>
    <w:rsid w:val="006507AF"/>
    <w:rsid w:val="00654AA0"/>
    <w:rsid w:val="00664084"/>
    <w:rsid w:val="006644FE"/>
    <w:rsid w:val="00673E89"/>
    <w:rsid w:val="00686BC7"/>
    <w:rsid w:val="006A24FE"/>
    <w:rsid w:val="006A5995"/>
    <w:rsid w:val="006B4FC6"/>
    <w:rsid w:val="006C573F"/>
    <w:rsid w:val="006F2470"/>
    <w:rsid w:val="006F4001"/>
    <w:rsid w:val="00700927"/>
    <w:rsid w:val="007024B3"/>
    <w:rsid w:val="0071005C"/>
    <w:rsid w:val="00730098"/>
    <w:rsid w:val="00742E5D"/>
    <w:rsid w:val="0074495D"/>
    <w:rsid w:val="007564F5"/>
    <w:rsid w:val="00760075"/>
    <w:rsid w:val="007636D5"/>
    <w:rsid w:val="00764AA9"/>
    <w:rsid w:val="00767628"/>
    <w:rsid w:val="007710FC"/>
    <w:rsid w:val="007712F1"/>
    <w:rsid w:val="007722ED"/>
    <w:rsid w:val="007830A1"/>
    <w:rsid w:val="00783CFA"/>
    <w:rsid w:val="00793E01"/>
    <w:rsid w:val="007947E7"/>
    <w:rsid w:val="007A044F"/>
    <w:rsid w:val="007A5C34"/>
    <w:rsid w:val="007B44CC"/>
    <w:rsid w:val="007B4992"/>
    <w:rsid w:val="007C51C9"/>
    <w:rsid w:val="007D516A"/>
    <w:rsid w:val="007D7232"/>
    <w:rsid w:val="00802641"/>
    <w:rsid w:val="00836B23"/>
    <w:rsid w:val="00847313"/>
    <w:rsid w:val="00857DCB"/>
    <w:rsid w:val="00867397"/>
    <w:rsid w:val="00872254"/>
    <w:rsid w:val="00891877"/>
    <w:rsid w:val="008951F5"/>
    <w:rsid w:val="008B46E2"/>
    <w:rsid w:val="008B4BA8"/>
    <w:rsid w:val="008D081E"/>
    <w:rsid w:val="008D0F0A"/>
    <w:rsid w:val="008D74DA"/>
    <w:rsid w:val="008E183F"/>
    <w:rsid w:val="008E3067"/>
    <w:rsid w:val="008E3F4E"/>
    <w:rsid w:val="008F3F1C"/>
    <w:rsid w:val="00901FFB"/>
    <w:rsid w:val="0091182D"/>
    <w:rsid w:val="00912EA0"/>
    <w:rsid w:val="0092495D"/>
    <w:rsid w:val="00957DF7"/>
    <w:rsid w:val="009649DF"/>
    <w:rsid w:val="0097416A"/>
    <w:rsid w:val="00981A79"/>
    <w:rsid w:val="00987283"/>
    <w:rsid w:val="0099021D"/>
    <w:rsid w:val="00995E35"/>
    <w:rsid w:val="009A0388"/>
    <w:rsid w:val="009A060B"/>
    <w:rsid w:val="009B1497"/>
    <w:rsid w:val="009B5BC4"/>
    <w:rsid w:val="009C14FC"/>
    <w:rsid w:val="009C3721"/>
    <w:rsid w:val="009C441B"/>
    <w:rsid w:val="009C561B"/>
    <w:rsid w:val="009C5C46"/>
    <w:rsid w:val="009C68A5"/>
    <w:rsid w:val="009D6AD8"/>
    <w:rsid w:val="009E0257"/>
    <w:rsid w:val="009E1053"/>
    <w:rsid w:val="009E12E3"/>
    <w:rsid w:val="00A12C49"/>
    <w:rsid w:val="00A13CEF"/>
    <w:rsid w:val="00A17247"/>
    <w:rsid w:val="00A27EE2"/>
    <w:rsid w:val="00A40D15"/>
    <w:rsid w:val="00A433A8"/>
    <w:rsid w:val="00A4458B"/>
    <w:rsid w:val="00A47AF6"/>
    <w:rsid w:val="00A546D6"/>
    <w:rsid w:val="00A6557A"/>
    <w:rsid w:val="00A75117"/>
    <w:rsid w:val="00A85BA1"/>
    <w:rsid w:val="00A8602A"/>
    <w:rsid w:val="00A90C27"/>
    <w:rsid w:val="00A914E3"/>
    <w:rsid w:val="00A927CC"/>
    <w:rsid w:val="00A93819"/>
    <w:rsid w:val="00AA25EE"/>
    <w:rsid w:val="00AD083B"/>
    <w:rsid w:val="00AE1009"/>
    <w:rsid w:val="00AF6108"/>
    <w:rsid w:val="00AF75FF"/>
    <w:rsid w:val="00AF7B5D"/>
    <w:rsid w:val="00B07128"/>
    <w:rsid w:val="00B120AF"/>
    <w:rsid w:val="00B17204"/>
    <w:rsid w:val="00B20E87"/>
    <w:rsid w:val="00B36205"/>
    <w:rsid w:val="00B4742E"/>
    <w:rsid w:val="00B578F0"/>
    <w:rsid w:val="00B61F3C"/>
    <w:rsid w:val="00B64150"/>
    <w:rsid w:val="00B73F85"/>
    <w:rsid w:val="00B805CE"/>
    <w:rsid w:val="00B807A3"/>
    <w:rsid w:val="00B81794"/>
    <w:rsid w:val="00B83D63"/>
    <w:rsid w:val="00B97383"/>
    <w:rsid w:val="00B977FA"/>
    <w:rsid w:val="00BB7822"/>
    <w:rsid w:val="00BC5479"/>
    <w:rsid w:val="00BD1957"/>
    <w:rsid w:val="00BD6853"/>
    <w:rsid w:val="00BF6415"/>
    <w:rsid w:val="00C10A6A"/>
    <w:rsid w:val="00C135DC"/>
    <w:rsid w:val="00C13F64"/>
    <w:rsid w:val="00C94254"/>
    <w:rsid w:val="00C97E19"/>
    <w:rsid w:val="00CA46A1"/>
    <w:rsid w:val="00CD282D"/>
    <w:rsid w:val="00CF010E"/>
    <w:rsid w:val="00CF1BCA"/>
    <w:rsid w:val="00CF25F5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64483"/>
    <w:rsid w:val="00D704F6"/>
    <w:rsid w:val="00D72744"/>
    <w:rsid w:val="00D75088"/>
    <w:rsid w:val="00D75C94"/>
    <w:rsid w:val="00D803FD"/>
    <w:rsid w:val="00D90F4A"/>
    <w:rsid w:val="00DC0B97"/>
    <w:rsid w:val="00DC3A3C"/>
    <w:rsid w:val="00DC4680"/>
    <w:rsid w:val="00DD2F3B"/>
    <w:rsid w:val="00DD6AB0"/>
    <w:rsid w:val="00DE7FF5"/>
    <w:rsid w:val="00DF08EF"/>
    <w:rsid w:val="00DF1662"/>
    <w:rsid w:val="00E04F38"/>
    <w:rsid w:val="00E3176A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EF3167"/>
    <w:rsid w:val="00F1291B"/>
    <w:rsid w:val="00F225B4"/>
    <w:rsid w:val="00F415DE"/>
    <w:rsid w:val="00F75320"/>
    <w:rsid w:val="00F75A19"/>
    <w:rsid w:val="00F76365"/>
    <w:rsid w:val="00F92342"/>
    <w:rsid w:val="00F93664"/>
    <w:rsid w:val="00FA6125"/>
    <w:rsid w:val="00FB18F4"/>
    <w:rsid w:val="00FC05F0"/>
    <w:rsid w:val="00FD241E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DB4B1"/>
  <w15:docId w15:val="{CDAF1130-36AC-4EC5-BE36-B927433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9E12E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9E12E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4C5E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99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TE99</dc:creator>
  <cp:lastModifiedBy>Areerat Pimnuan</cp:lastModifiedBy>
  <cp:revision>2</cp:revision>
  <cp:lastPrinted>2021-01-27T07:54:00Z</cp:lastPrinted>
  <dcterms:created xsi:type="dcterms:W3CDTF">2021-01-29T04:19:00Z</dcterms:created>
  <dcterms:modified xsi:type="dcterms:W3CDTF">2021-01-29T04:19:00Z</dcterms:modified>
</cp:coreProperties>
</file>