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75pt" o:ole="">
            <v:imagedata r:id="rId12" o:title=""/>
          </v:shape>
          <w:control r:id="rId13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8.75pt;height:13.5pt" o:ole="">
            <v:imagedata r:id="rId14" o:title=""/>
          </v:shape>
          <w:control r:id="rId15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9E22D2" w:rsidP="009E22D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6" o:title=""/>
          </v:shape>
          <w:control r:id="rId17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3B7376" w:rsidRDefault="00D00EFD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BC1519" w:rsidRDefault="00D00EFD" w:rsidP="00BC1519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5pt;height:15pt" o:ole="">
            <v:imagedata r:id="rId18" o:title=""/>
          </v:shape>
          <w:control r:id="rId19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5pt;height:11.25pt" o:ole="">
            <v:imagedata r:id="rId20" o:title=""/>
          </v:shape>
          <w:control r:id="rId21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25pt;height:13.5pt" o:ole="">
            <v:imagedata r:id="rId22" o:title=""/>
          </v:shape>
          <w:control r:id="rId23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2pt;height:12.75pt" o:ole="">
            <v:imagedata r:id="rId24" o:title=""/>
          </v:shape>
          <w:control r:id="rId25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6" o:title=""/>
          </v:shape>
          <w:control r:id="rId27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8" o:title=""/>
          </v:shape>
          <w:control r:id="rId29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0" o:title=""/>
          </v:shape>
          <w:control r:id="rId31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4" o:title=""/>
          </v:shape>
          <w:control r:id="rId35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2pt;height:15pt" o:ole="">
            <v:imagedata r:id="rId38" o:title=""/>
          </v:shape>
          <w:control r:id="rId39" w:name="tag_ProjectBioSafety" w:shapeid="_x0000_i1097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EndPr/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0" o:title=""/>
          </v:shape>
          <w:control r:id="rId41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24064A" w:rsidRPr="003B7376" w:rsidRDefault="0024064A" w:rsidP="00E755D3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:rsidR="006F63FC" w:rsidRPr="003B7376" w:rsidRDefault="006F63FC" w:rsidP="006F63FC"/>
    <w:p w:rsidR="006F63FC" w:rsidRPr="003B7376" w:rsidRDefault="006F63FC" w:rsidP="006F63FC"/>
    <w:p w:rsidR="00B0619F" w:rsidRPr="003B7376" w:rsidRDefault="00B0619F" w:rsidP="006F63FC"/>
    <w:p w:rsidR="00884D93" w:rsidRDefault="00884D93" w:rsidP="006F63FC"/>
    <w:p w:rsidR="00B1103D" w:rsidRDefault="00B1103D" w:rsidP="006F63FC"/>
    <w:p w:rsidR="00B1103D" w:rsidRDefault="00B1103D" w:rsidP="006F63FC"/>
    <w:p w:rsidR="00B1103D" w:rsidRPr="00B1103D" w:rsidRDefault="00B1103D" w:rsidP="006F63FC"/>
    <w:p w:rsidR="00C33217" w:rsidRDefault="00C33217" w:rsidP="006F63FC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BB57E8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BB57E8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BB57E8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B57E8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BB57E8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BB57E8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af6"/>
        <w:spacing w:before="0" w:beforeAutospacing="0" w:after="0" w:afterAutospacing="0"/>
      </w:pPr>
    </w:p>
    <w:p w:rsidR="0053007C" w:rsidRDefault="0053007C" w:rsidP="00B612F1">
      <w:pPr>
        <w:pStyle w:val="af6"/>
        <w:spacing w:before="0" w:beforeAutospacing="0" w:after="0" w:afterAutospacing="0"/>
      </w:pPr>
    </w:p>
    <w:p w:rsidR="0053007C" w:rsidRDefault="0053007C" w:rsidP="00B612F1">
      <w:pPr>
        <w:pStyle w:val="af6"/>
        <w:spacing w:before="0" w:beforeAutospacing="0" w:after="0" w:afterAutospacing="0"/>
      </w:pPr>
    </w:p>
    <w:p w:rsidR="00CF0326" w:rsidRPr="003B7376" w:rsidRDefault="00BB57E8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2" o:title=""/>
          </v:shape>
          <w:control r:id="rId43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5pt;height:12pt" o:ole="">
            <v:imagedata r:id="rId44" o:title=""/>
          </v:shape>
          <w:control r:id="rId45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25pt;height:10.5pt" o:ole="">
            <v:imagedata r:id="rId46" o:title=""/>
          </v:shape>
          <w:control r:id="rId47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5pt" o:ole="">
            <v:imagedata r:id="rId48" o:title=""/>
          </v:shape>
          <w:control r:id="rId49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BB57E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BB57E8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B0619F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4D75" w:rsidRDefault="002C4D75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03D" w:rsidRDefault="00B1103D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BB57E8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B57E8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B57E8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B57E8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B57E8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906CA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B57E8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BB57E8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D423E" w:rsidRPr="003B7376" w:rsidRDefault="00BB57E8" w:rsidP="002E6E9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/>
      <w:sdtContent>
        <w:tbl>
          <w:tblPr>
            <w:tblStyle w:val="af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BB57E8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5A74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BB57E8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BB57E8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BB57E8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BB57E8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2C0B60" w:rsidRPr="003B7376" w:rsidRDefault="00BB57E8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22617525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BB57E8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BB57E8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BB57E8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8A70DBACF3B849479C191CF1185102B3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BB57E8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394400F8F2B145D5AAB35FEDCCDD6135"/>
                    </w:placeholder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2C0B6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34A092DE02CD43619733A65E8E98C497"/>
          </w:placeholder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BB57E8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4DD61E6DD1AC42EDA3A3865E5D1F2C79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BB57E8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5154CC91BA143FA864C8645D638D0D2"/>
          </w:placeholder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Pr="003B7376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sectPr w:rsidR="00DF4C22" w:rsidRPr="003B7376" w:rsidSect="00707B53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46" w:rsidRDefault="00870646">
      <w:r>
        <w:separator/>
      </w:r>
    </w:p>
  </w:endnote>
  <w:endnote w:type="continuationSeparator" w:id="0">
    <w:p w:rsidR="00870646" w:rsidRDefault="008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50C74DB-457D-4FEC-9795-9694E9B90624}"/>
    <w:embedBold r:id="rId2" w:fontKey="{40A82B0A-0888-40CB-844B-74F0CECD6A6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5EDF47D7-AC0E-4C83-83ED-6E8C69DC365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A24996BB-C50B-4EEE-8045-3FBC3588602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BD326609-4013-46AA-8331-B510FE37155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CC" w:rsidRDefault="00DD44C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870646" w:rsidRPr="00707B53" w:rsidRDefault="00BB57E8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870646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870646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V1B</w:t>
            </w:r>
            <w:r w:rsidR="00503BC4">
              <w:rPr>
                <w:rFonts w:ascii="TH SarabunPSK" w:hAnsi="TH SarabunPSK" w:cs="TH SarabunPSK"/>
                <w:sz w:val="32"/>
              </w:rPr>
              <w:t>0108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870646" w:rsidRPr="00707B53">
          <w:rPr>
            <w:rFonts w:ascii="TH SarabunPSK" w:hAnsi="TH SarabunPSK" w:cs="TH SarabunPSK"/>
            <w:sz w:val="32"/>
          </w:rPr>
          <w:t xml:space="preserve"> </w:t>
        </w:r>
        <w:r w:rsidR="00870646"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="00870646" w:rsidRPr="00707B53">
          <w:rPr>
            <w:rFonts w:ascii="TH SarabunPSK" w:hAnsi="TH SarabunPSK" w:cs="TH SarabunPSK"/>
            <w:sz w:val="32"/>
          </w:rPr>
          <w:fldChar w:fldCharType="begin"/>
        </w:r>
        <w:r w:rsidR="00870646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870646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870646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70646" w:rsidRDefault="0087064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CC" w:rsidRDefault="00DD44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46" w:rsidRDefault="00870646">
      <w:r>
        <w:separator/>
      </w:r>
    </w:p>
  </w:footnote>
  <w:footnote w:type="continuationSeparator" w:id="0">
    <w:p w:rsidR="00870646" w:rsidRDefault="0087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46" w:rsidRDefault="00870646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0646" w:rsidRDefault="0087064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70646" w:rsidRPr="00631FD4" w:rsidRDefault="00870646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="00BB57E8">
          <w:rPr>
            <w:rFonts w:ascii="TH SarabunPSK" w:hAnsi="TH SarabunPSK" w:cs="TH SarabunPSK"/>
          </w:rPr>
          <w:t xml:space="preserve">                    </w:t>
        </w:r>
        <w:bookmarkStart w:id="2" w:name="_GoBack"/>
        <w:bookmarkEnd w:id="2"/>
        <w:r w:rsidRPr="00631FD4">
          <w:rPr>
            <w:rFonts w:ascii="TH SarabunPSK" w:hAnsi="TH SarabunPSK" w:cs="TH SarabunPSK"/>
            <w:cs/>
          </w:rPr>
          <w:t xml:space="preserve">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  <w:r w:rsidR="00BB57E8">
          <w:rPr>
            <w:rFonts w:ascii="TH SarabunPSK" w:hAnsi="TH SarabunPSK" w:cs="TH SarabunPSK" w:hint="cs"/>
            <w:cs/>
          </w:rPr>
          <w:t xml:space="preserve"> </w:t>
        </w:r>
      </w:p>
    </w:sdtContent>
  </w:sdt>
  <w:p w:rsidR="00870646" w:rsidRDefault="00870646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CC" w:rsidRDefault="00DD44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0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07C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103D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2913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B57E8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44C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0385"/>
    <o:shapelayout v:ext="edit">
      <o:idmap v:ext="edit" data="1"/>
    </o:shapelayout>
  </w:shapeDefaults>
  <w:decimalSymbol w:val="."/>
  <w:listSeparator w:val=","/>
  <w15:docId w15:val="{D3F4D1A6-BA3D-4640-859B-6DD04A4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oter" Target="footer2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6B901956F47D4F778F527D7F382B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87D1-34B2-492F-B685-68E1C101BE2E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8A70DBACF3B849479C191CF11851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2CD42-1BFD-46DC-98EB-05DA4F27F056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394400F8F2B145D5AAB35FEDCCDD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8835-676F-45E0-8519-A6B8B28C3487}"/>
      </w:docPartPr>
      <w:docPartBody>
        <w:p w:rsidR="00212AC9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34A092DE02CD43619733A65E8E98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1311-5F46-458A-9727-D0E85D6BECB2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4DD61E6DD1AC42EDA3A3865E5D1F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DE72-EFD6-4F76-9B0A-A9BDCC81DDC1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5154CC91BA143FA864C8645D638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E152-4144-4F39-9D1A-FA2FBDDAD30B}"/>
      </w:docPartPr>
      <w:docPartBody>
        <w:p w:rsidR="00212AC9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4C75-D86E-4661-BDA6-7CC7BF14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3</TotalTime>
  <Pages>6</Pages>
  <Words>808</Words>
  <Characters>10702</Characters>
  <Application>Microsoft Office Word</Application>
  <DocSecurity>0</DocSecurity>
  <Lines>89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NRCT</dc:creator>
  <cp:keywords/>
  <dc:description/>
  <cp:lastModifiedBy>CTTCpersonal</cp:lastModifiedBy>
  <cp:revision>4</cp:revision>
  <cp:lastPrinted>2015-06-30T11:07:00Z</cp:lastPrinted>
  <dcterms:created xsi:type="dcterms:W3CDTF">2017-01-17T09:27:00Z</dcterms:created>
  <dcterms:modified xsi:type="dcterms:W3CDTF">2017-02-08T03:29:00Z</dcterms:modified>
</cp:coreProperties>
</file>