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1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1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2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3" w:name="SubProjectName"/>
      <w:bookmarkEnd w:id="2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3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8" o:title=""/>
          </v:shape>
          <w:control r:id="rId9" w:name="NewProject" w:shapeid="_x0000_i1067"/>
        </w:object>
      </w:r>
      <w:bookmarkStart w:id="4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4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69" type="#_x0000_t75" style="width:12.75pt;height:13.5pt" o:ole="">
            <v:imagedata r:id="rId10" o:title=""/>
          </v:shape>
          <w:control r:id="rId11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5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6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bookmarkEnd w:id="6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 w:rsidR="00FC37F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FC37F9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FC37F9">
        <w:rPr>
          <w:rFonts w:ascii="TH SarabunPSK" w:hAnsi="TH SarabunPSK" w:cs="TH SarabunPSK"/>
          <w:cs/>
        </w:rPr>
        <w:t xml:space="preserve">               </w:t>
      </w:r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7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7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8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8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9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061983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10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10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 w:rsidR="00696E4C"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="00696E4C">
        <w:rPr>
          <w:rFonts w:ascii="TH SarabunPSK" w:eastAsia="Times New Roman" w:hAnsi="TH SarabunPSK" w:cs="TH SarabunPSK"/>
          <w:sz w:val="32"/>
          <w:szCs w:val="32"/>
        </w:rPr>
        <w:tab/>
      </w:r>
    </w:p>
    <w:p w:rsidR="00E77586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1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1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3" w:name="CountryStrategy"/>
      <w:bookmarkEnd w:id="12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3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4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4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075" type="#_x0000_t75" style="width:16.5pt;height:12.75pt" o:ole="">
            <v:imagedata r:id="rId12" o:title=""/>
          </v:shape>
          <w:control r:id="rId13" w:name="NationalAgenda" w:shapeid="_x0000_i1075"/>
        </w:object>
      </w:r>
      <w:bookmarkStart w:id="15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6" w:name="Challenging"/>
      <w:bookmarkEnd w:id="15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8" type="#_x0000_t75" style="width:18.75pt;height:13.5pt" o:ole="">
            <v:imagedata r:id="rId14" o:title=""/>
          </v:shape>
          <w:control r:id="rId15" w:name="Challenging" w:shapeid="_x0000_i1078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/>
    <w:p w:rsidR="00167CED" w:rsidRPr="00731633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079" type="#_x0000_t75" style="width:13.5pt;height:12.75pt" o:ole="">
            <v:imagedata r:id="rId16" o:title=""/>
          </v:shape>
          <w:control r:id="rId17" w:name="GovPolicy" w:shapeid="_x0000_i1079"/>
        </w:object>
      </w:r>
      <w:bookmarkStart w:id="17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7" w:displacedByCustomXml="next"/>
    <w:bookmarkStart w:id="18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D51764" w:rsidRDefault="00731633" w:rsidP="00D51764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6E2FB1" w:rsidRDefault="00A13AB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</w:p>
    <w:p w:rsidR="00783DB6" w:rsidRPr="00731633" w:rsidRDefault="00130743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0" type="#_x0000_t75" style="width:13.5pt;height:15pt" o:ole="">
            <v:imagedata r:id="rId18" o:title=""/>
          </v:shape>
          <w:control r:id="rId19" w:name="ProjectPatent1" w:shapeid="_x0000_i110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9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9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1" type="#_x0000_t75" style="width:15pt;height:11.25pt" o:ole="">
            <v:imagedata r:id="rId20" o:title=""/>
          </v:shape>
          <w:control r:id="rId21" w:name="ProjectPatent2" w:shapeid="_x0000_i1101"/>
        </w:object>
      </w:r>
      <w:bookmarkStart w:id="20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20"/>
    </w:p>
    <w:p w:rsidR="00E26607" w:rsidRPr="00731633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2" type="#_x0000_t75" style="width:14.25pt;height:13.5pt" o:ole="">
            <v:imagedata r:id="rId22" o:title=""/>
          </v:shape>
          <w:control r:id="rId23" w:name="ProjectPatent3" w:shapeid="_x0000_i110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1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1"/>
    <w:bookmarkEnd w:id="18"/>
    <w:p w:rsidR="00FE387D" w:rsidRPr="00731633" w:rsidRDefault="00130743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03" type="#_x0000_t75" style="width:11.25pt;height:12pt" o:ole="">
            <v:imagedata r:id="rId24" o:title=""/>
          </v:shape>
          <w:control r:id="rId25" w:name="ProposalAnotherFund1" w:shapeid="_x0000_i110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0" type="#_x0000_t75" style="width:12.75pt;height:9.75pt" o:ole="">
            <v:imagedata r:id="rId26" o:title=""/>
          </v:shape>
          <w:control r:id="rId27" w:name="ProposalAnotherFund2" w:shapeid="_x0000_i1130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2" type="#_x0000_t75" style="width:12.75pt;height:11.25pt" o:ole="">
            <v:imagedata r:id="rId28" o:title=""/>
          </v:shape>
          <w:control r:id="rId29" w:name="ProposalConsider0" w:shapeid="_x0000_i1132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34" type="#_x0000_t75" style="width:15pt;height:12.75pt" o:ole="">
            <v:imagedata r:id="rId30" o:title=""/>
          </v:shape>
          <w:control r:id="rId31" w:name="ProposalConsider1" w:shapeid="_x0000_i1134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2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2"/>
    </w:p>
    <w:p w:rsidR="00267A8D" w:rsidRPr="00731633" w:rsidRDefault="00267A8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3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3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6" type="#_x0000_t75" style="width:16.5pt;height:10.5pt" o:ole="">
            <v:imagedata r:id="rId32" o:title=""/>
          </v:shape>
          <w:control r:id="rId33" w:name="ProposalConsider2" w:shapeid="_x0000_i1136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4" w:name="ProposalConsider2"/>
      <w:bookmarkEnd w:id="24"/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5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5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38" type="#_x0000_t75" style="width:11.25pt;height:15pt" o:ole="">
            <v:imagedata r:id="rId34" o:title=""/>
          </v:shape>
          <w:control r:id="rId35" w:name="tag_ProjectAnimalUsed" w:shapeid="_x0000_i1138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0" type="#_x0000_t75" style="width:10.5pt;height:16.5pt" o:ole="">
            <v:imagedata r:id="rId36" o:title=""/>
          </v:shape>
          <w:control r:id="rId37" w:name="tag_ProjectHumanUsed" w:shapeid="_x0000_i1140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225" w:dyaOrig="225">
          <v:shape id="_x0000_i1142" type="#_x0000_t75" style="width:15pt;height:15pt" o:ole="">
            <v:imagedata r:id="rId38" o:title=""/>
          </v:shape>
          <w:control r:id="rId39" w:name="tag_ProjectBioSafety" w:shapeid="_x0000_i1142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44" type="#_x0000_t75" style="width:11.25pt;height:10.5pt" o:ole="">
            <v:imagedata r:id="rId40" o:title=""/>
          </v:shape>
          <w:control r:id="rId41" w:name="tag_ProjectLabUsed" w:shapeid="_x0000_i1144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0316E5" w:rsidRPr="00731633" w:rsidRDefault="000316E5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450807" w:rsidRPr="00731633" w:rsidRDefault="00450807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24"/>
          <w:szCs w:val="24"/>
          <w:u w:val="single"/>
        </w:rPr>
      </w:pPr>
    </w:p>
    <w:p w:rsidR="00A13AB8" w:rsidRPr="00731633" w:rsidRDefault="00A13AB8" w:rsidP="00A13AB8"/>
    <w:p w:rsidR="00CE026F" w:rsidRPr="00731633" w:rsidRDefault="00CE026F" w:rsidP="00A13AB8"/>
    <w:p w:rsidR="00CE026F" w:rsidRPr="00731633" w:rsidRDefault="00CE026F" w:rsidP="00A13AB8"/>
    <w:p w:rsidR="00CE026F" w:rsidRPr="00731633" w:rsidRDefault="00CE026F" w:rsidP="00A13AB8"/>
    <w:p w:rsidR="00CE026F" w:rsidRDefault="00CE026F" w:rsidP="00A13AB8"/>
    <w:p w:rsidR="0059162E" w:rsidRDefault="0059162E" w:rsidP="00A13AB8"/>
    <w:p w:rsidR="0059162E" w:rsidRDefault="0059162E" w:rsidP="00A13AB8"/>
    <w:p w:rsidR="00472F08" w:rsidRPr="00731633" w:rsidRDefault="00472F08" w:rsidP="00A13AB8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6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130743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6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7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7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8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8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9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30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30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1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1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2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2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3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3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4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4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5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6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130743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E2FB1" w:rsidRDefault="00816859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38" w:name="ProjectProductResult"/>
      <w:bookmarkEnd w:id="37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E2FB1" w:rsidRDefault="006E2FB1" w:rsidP="002907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90770" w:rsidRPr="00731633" w:rsidRDefault="00A41840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1685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130743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8"/>
        </w:tbl>
      </w:sdtContent>
    </w:sdt>
    <w:p w:rsidR="00290770" w:rsidRPr="00731633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0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0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1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225" w:dyaOrig="225">
          <v:shape id="_x0000_i1146" type="#_x0000_t75" style="width:12.75pt;height:9pt" o:ole="">
            <v:imagedata r:id="rId42" o:title=""/>
          </v:shape>
          <w:control r:id="rId43" w:name="Benefits1" w:shapeid="_x0000_i1146"/>
        </w:object>
      </w:r>
      <w:bookmarkStart w:id="42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1" type="#_x0000_t75" style="width:10.5pt;height:12pt" o:ole="">
            <v:imagedata r:id="rId44" o:title=""/>
          </v:shape>
          <w:control r:id="rId45" w:name="Benefits2" w:shapeid="_x0000_i1151"/>
        </w:object>
      </w:r>
      <w:bookmarkStart w:id="43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3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2" type="#_x0000_t75" style="width:14.25pt;height:10.5pt" o:ole="">
            <v:imagedata r:id="rId46" o:title=""/>
          </v:shape>
          <w:control r:id="rId47" w:name="Benefits3" w:shapeid="_x0000_i1152"/>
        </w:object>
      </w:r>
      <w:bookmarkStart w:id="44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4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225" w:dyaOrig="225">
          <v:shape id="_x0000_i1153" type="#_x0000_t75" style="width:14.25pt;height:15pt" o:ole="">
            <v:imagedata r:id="rId48" o:title=""/>
          </v:shape>
          <w:control r:id="rId49" w:name="Benefits4" w:shapeid="_x0000_i1153"/>
        </w:object>
      </w:r>
      <w:bookmarkStart w:id="45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5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1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6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8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9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9"/>
    <w:p w:rsidR="0069445F" w:rsidRDefault="0069445F" w:rsidP="004432AC">
      <w:pPr>
        <w:tabs>
          <w:tab w:val="left" w:pos="1418"/>
        </w:tabs>
        <w:jc w:val="both"/>
      </w:pPr>
    </w:p>
    <w:p w:rsidR="006E2FB1" w:rsidRDefault="006E2FB1" w:rsidP="004432AC">
      <w:pPr>
        <w:tabs>
          <w:tab w:val="left" w:pos="1418"/>
        </w:tabs>
        <w:jc w:val="both"/>
      </w:pPr>
    </w:p>
    <w:p w:rsidR="006E2FB1" w:rsidRDefault="006E2FB1" w:rsidP="004432AC">
      <w:pPr>
        <w:tabs>
          <w:tab w:val="left" w:pos="1418"/>
        </w:tabs>
        <w:jc w:val="both"/>
      </w:pPr>
    </w:p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130743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50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1" w:name="ProjectMonthInterval"/>
      <w:bookmarkEnd w:id="50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1"/>
    </w:p>
    <w:p w:rsidR="00A27487" w:rsidRPr="00731633" w:rsidRDefault="00130743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2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130743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2"/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3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3074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3074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30743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130743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130743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3"/>
        </w:tbl>
      </w:sdtContent>
    </w:sdt>
    <w:p w:rsidR="00BE7150" w:rsidRPr="00731633" w:rsidRDefault="00BE7150" w:rsidP="00831A3A">
      <w:pPr>
        <w:pStyle w:val="af5"/>
        <w:ind w:left="993" w:hanging="993"/>
        <w:jc w:val="thaiDistribute"/>
      </w:pPr>
    </w:p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4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130743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130743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30743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130743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130743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4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5" w:name="Expectation"/>
    </w:p>
    <w:p w:rsidR="006E2FB1" w:rsidRDefault="006E2FB1" w:rsidP="00872C71">
      <w:pPr>
        <w:jc w:val="both"/>
      </w:pPr>
    </w:p>
    <w:p w:rsidR="00872C71" w:rsidRPr="00731633" w:rsidRDefault="00130743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E421B7" w:rsidRPr="00731633" w:rsidTr="00FC37F9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13074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E421B7" w:rsidRPr="00D91F5B" w:rsidRDefault="0013074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E421B7" w:rsidRPr="00D91F5B" w:rsidRDefault="00130743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FC37F9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E421B7" w:rsidRPr="00731633" w:rsidRDefault="00FD192A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FC37F9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C328C" w:rsidRPr="00731633" w:rsidRDefault="00BC328C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FC37F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5"/>
        </w:tbl>
      </w:sdtContent>
    </w:sdt>
    <w:p w:rsidR="00E421B7" w:rsidRPr="00731633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6" w:name="detail"/>
    <w:p w:rsidR="00C7633D" w:rsidRPr="00731633" w:rsidRDefault="00130743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130743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130743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6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0"/>
      <w:headerReference w:type="default" r:id="rId51"/>
      <w:footerReference w:type="default" r:id="rId5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F9" w:rsidRDefault="00FC37F9">
      <w:r>
        <w:separator/>
      </w:r>
    </w:p>
  </w:endnote>
  <w:endnote w:type="continuationSeparator" w:id="0">
    <w:p w:rsidR="00FC37F9" w:rsidRDefault="00FC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2ACAD8-FEB3-4467-9F1D-1672C3BEDDB8}"/>
    <w:embedBold r:id="rId2" w:fontKey="{78FDF101-4BE9-458C-8C2B-EB95C8E94B4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93C9BD29-B021-4463-B0E0-EEAFAA28E7F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38D55AB0-3A63-4BEA-9ECD-D27651796F2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1ECCFC1B-DCD9-4D54-93D2-41EB36A09AE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FC37F9" w:rsidRPr="00B67B51" w:rsidRDefault="00130743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FC37F9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FC37F9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V1B</w:t>
            </w:r>
            <w:r w:rsidR="00FC37F9">
              <w:rPr>
                <w:rFonts w:ascii="TH SarabunPSK" w:hAnsi="TH SarabunPSK" w:cs="TH SarabunPSK"/>
                <w:sz w:val="32"/>
              </w:rPr>
              <w:t>0108</w:t>
            </w:r>
            <w:r w:rsidR="00FC37F9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FC37F9">
          <w:rPr>
            <w:rFonts w:ascii="TH SarabunPSK" w:hAnsi="TH SarabunPSK" w:cs="TH SarabunPSK"/>
            <w:sz w:val="32"/>
          </w:rPr>
          <w:t xml:space="preserve">     </w:t>
        </w:r>
        <w:r w:rsidR="00FC37F9">
          <w:rPr>
            <w:rFonts w:ascii="TH SarabunPSK" w:hAnsi="TH SarabunPSK" w:cs="TH SarabunPSK"/>
            <w:sz w:val="32"/>
          </w:rPr>
          <w:tab/>
        </w:r>
        <w:r w:rsidR="00FC37F9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FC37F9" w:rsidRPr="00B67B51">
          <w:rPr>
            <w:rFonts w:ascii="TH SarabunPSK" w:hAnsi="TH SarabunPSK" w:cs="TH SarabunPSK"/>
            <w:sz w:val="32"/>
          </w:rPr>
          <w:fldChar w:fldCharType="begin"/>
        </w:r>
        <w:r w:rsidR="00FC37F9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FC37F9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FC37F9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C37F9" w:rsidRDefault="00FC37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F9" w:rsidRDefault="00FC37F9">
      <w:r>
        <w:separator/>
      </w:r>
    </w:p>
  </w:footnote>
  <w:footnote w:type="continuationSeparator" w:id="0">
    <w:p w:rsidR="00FC37F9" w:rsidRDefault="00FC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7F9" w:rsidRDefault="00FC37F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7F9" w:rsidRDefault="00FC37F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FC37F9" w:rsidRPr="00631FD4" w:rsidRDefault="00FC37F9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FC37F9" w:rsidRDefault="00FC37F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0743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A6366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162E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96E4C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2FB1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0CB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1764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37F9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  <w15:docId w15:val="{DF8773AD-1388-48FA-BCEC-8A8F13B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F325C1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F325C1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F325C1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F325C1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F325C1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F325C1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F325C1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F325C1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F325C1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F325C1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F325C1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F325C1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F325C1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F325C1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F325C1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F325C1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F325C1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F325C1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F325C1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F325C1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F325C1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F325C1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F325C1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F325C1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FC031FD5F9CE4929A9DE33E6763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CF45-7727-4E28-8DCA-1AF384456882}"/>
      </w:docPartPr>
      <w:docPartBody>
        <w:p w:rsidR="005C101E" w:rsidRDefault="00F325C1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F325C1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F325C1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77A85FAC5B9E4CBBB17E984A2087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C02-DE0E-4F46-AC7F-B25BD3F425FB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p>
      </w:docPartBody>
    </w:docPart>
    <w:docPart>
      <w:docPartPr>
        <w:name w:val="C2A4163EBBF94909B9C3A24F7CDC3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96B0-D3E3-4BEF-869E-B092330BA500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p>
      </w:docPartBody>
    </w:docPart>
    <w:docPart>
      <w:docPartPr>
        <w:name w:val="30A503975D134A8E99E6EC45DE19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CEB7-C11B-4709-B1BB-30BB30A4CF07}"/>
      </w:docPartPr>
      <w:docPartBody>
        <w:p w:rsidR="00291908" w:rsidRDefault="00F325C1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F325C1" w:rsidRDefault="00F325C1">
          <w:r>
            <w:rPr>
              <w:rStyle w:val="a3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932E4D" w:rsidRDefault="00F325C1">
          <w:r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32E4D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325C1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25C1"/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41CB-36B1-4DE4-981E-1E890B62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6</Pages>
  <Words>836</Words>
  <Characters>10783</Characters>
  <Application>Microsoft Office Word</Application>
  <DocSecurity>0</DocSecurity>
  <Lines>89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CTTCpersonal</cp:lastModifiedBy>
  <cp:revision>2</cp:revision>
  <cp:lastPrinted>2015-06-30T11:07:00Z</cp:lastPrinted>
  <dcterms:created xsi:type="dcterms:W3CDTF">2017-01-17T09:27:00Z</dcterms:created>
  <dcterms:modified xsi:type="dcterms:W3CDTF">2017-01-17T09:27:00Z</dcterms:modified>
</cp:coreProperties>
</file>